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2515D" w14:textId="77777777" w:rsidR="000A509D" w:rsidRDefault="000A509D" w:rsidP="000A509D">
      <w:pPr>
        <w:pStyle w:val="TEKSTZacznikido"/>
        <w:ind w:left="4962"/>
        <w:rPr>
          <w:sz w:val="20"/>
        </w:rPr>
      </w:pPr>
      <w:r w:rsidRPr="00CE2576">
        <w:rPr>
          <w:sz w:val="20"/>
        </w:rPr>
        <w:t>Załączniki do rozporządzenia Ministra Środowiska z dnia 26 lipca 2018 r. (poz. 1627)</w:t>
      </w:r>
    </w:p>
    <w:p w14:paraId="59AE93D7" w14:textId="32C8B23B" w:rsidR="00880700" w:rsidRPr="000D1C83" w:rsidRDefault="00880700">
      <w:pPr>
        <w:widowControl/>
        <w:autoSpaceDE/>
        <w:autoSpaceDN/>
        <w:adjustRightInd/>
        <w:rPr>
          <w:rFonts w:ascii="Times" w:hAnsi="Times"/>
          <w:b/>
        </w:rPr>
      </w:pPr>
    </w:p>
    <w:p w14:paraId="72E1D3A1" w14:textId="28263F9B" w:rsidR="00ED0804" w:rsidRPr="000D1C83" w:rsidRDefault="00ED0804" w:rsidP="00ED0804">
      <w:pPr>
        <w:jc w:val="right"/>
        <w:rPr>
          <w:rFonts w:eastAsia="Times New Roman" w:cs="Times New Roman"/>
          <w:b/>
          <w:kern w:val="1"/>
          <w:szCs w:val="24"/>
          <w:lang w:eastAsia="ar-SA"/>
        </w:rPr>
      </w:pPr>
      <w:r w:rsidRPr="000D1C83">
        <w:rPr>
          <w:rFonts w:eastAsia="Times New Roman" w:cs="Times New Roman"/>
          <w:b/>
          <w:kern w:val="1"/>
          <w:szCs w:val="24"/>
          <w:lang w:eastAsia="ar-SA"/>
        </w:rPr>
        <w:t xml:space="preserve">Załącznik nr </w:t>
      </w:r>
      <w:r w:rsidR="00767AE3" w:rsidRPr="000D1C83">
        <w:rPr>
          <w:rFonts w:eastAsia="Times New Roman" w:cs="Times New Roman"/>
          <w:b/>
          <w:kern w:val="1"/>
          <w:szCs w:val="24"/>
          <w:lang w:eastAsia="ar-SA"/>
        </w:rPr>
        <w:t>3</w:t>
      </w:r>
    </w:p>
    <w:p w14:paraId="5C80BB1A" w14:textId="77777777" w:rsidR="00ED0804" w:rsidRPr="000D1C83" w:rsidRDefault="00ED0804" w:rsidP="00ED0804">
      <w:pPr>
        <w:widowControl/>
        <w:suppressAutoHyphens/>
        <w:spacing w:line="100" w:lineRule="atLeast"/>
        <w:jc w:val="center"/>
        <w:rPr>
          <w:rFonts w:eastAsia="Times New Roman" w:cs="Times New Roman"/>
          <w:kern w:val="1"/>
          <w:szCs w:val="24"/>
          <w:lang w:eastAsia="ar-SA"/>
        </w:rPr>
      </w:pPr>
    </w:p>
    <w:p w14:paraId="2C37C734" w14:textId="26838160" w:rsidR="00ED0804" w:rsidRPr="000D1C83" w:rsidRDefault="00ED0804" w:rsidP="00ED0804">
      <w:pPr>
        <w:widowControl/>
        <w:suppressAutoHyphens/>
        <w:spacing w:line="100" w:lineRule="atLeast"/>
        <w:jc w:val="center"/>
        <w:rPr>
          <w:rFonts w:eastAsia="Times New Roman" w:cs="Times New Roman"/>
          <w:kern w:val="1"/>
          <w:szCs w:val="24"/>
          <w:lang w:eastAsia="ar-SA"/>
        </w:rPr>
      </w:pPr>
      <w:r w:rsidRPr="000D1C83">
        <w:rPr>
          <w:rFonts w:eastAsia="Times New Roman" w:cs="Times New Roman"/>
          <w:kern w:val="1"/>
          <w:szCs w:val="24"/>
          <w:lang w:eastAsia="ar-SA"/>
        </w:rPr>
        <w:t>WZÓR ROCZNEGO SPRAWOZDANIA SPORZĄDZANEGO PRZEZ PODMIOT ZBIERAJĄCY ODPADY KOMUNALNE, STANOWIĄCE FRAKCJE ODPADÓW KOMUNALNYCH: PAPIERU, METALI, TWORZYW SZTUCZNYCH I SZKŁA</w:t>
      </w:r>
    </w:p>
    <w:p w14:paraId="2D2CACE0" w14:textId="7F7C494B" w:rsidR="00ED0804" w:rsidRDefault="00ED0804" w:rsidP="00ED0804">
      <w:pPr>
        <w:widowControl/>
        <w:suppressAutoHyphens/>
        <w:spacing w:line="100" w:lineRule="atLeast"/>
        <w:jc w:val="center"/>
        <w:rPr>
          <w:rFonts w:eastAsia="Times New Roman" w:cs="Times New Roman"/>
          <w:kern w:val="1"/>
          <w:szCs w:val="24"/>
          <w:lang w:eastAsia="ar-SA"/>
        </w:rPr>
      </w:pPr>
    </w:p>
    <w:p w14:paraId="5E14BD5A" w14:textId="5CB11051" w:rsidR="000A509D" w:rsidRDefault="000A509D" w:rsidP="00ED0804">
      <w:pPr>
        <w:widowControl/>
        <w:suppressAutoHyphens/>
        <w:spacing w:line="100" w:lineRule="atLeast"/>
        <w:jc w:val="center"/>
        <w:rPr>
          <w:rFonts w:eastAsia="Times New Roman" w:cs="Times New Roman"/>
          <w:kern w:val="1"/>
          <w:szCs w:val="24"/>
          <w:lang w:eastAsia="ar-SA"/>
        </w:rPr>
      </w:pPr>
    </w:p>
    <w:p w14:paraId="0FCBDF7A" w14:textId="77777777" w:rsidR="000A509D" w:rsidRPr="000D1C83" w:rsidRDefault="000A509D" w:rsidP="00ED0804">
      <w:pPr>
        <w:widowControl/>
        <w:suppressAutoHyphens/>
        <w:spacing w:line="100" w:lineRule="atLeast"/>
        <w:jc w:val="center"/>
        <w:rPr>
          <w:rFonts w:eastAsia="Times New Roman" w:cs="Times New Roman"/>
          <w:kern w:val="1"/>
          <w:szCs w:val="24"/>
          <w:lang w:eastAsia="ar-SA"/>
        </w:rPr>
      </w:pPr>
      <w:bookmarkStart w:id="0" w:name="_GoBack"/>
      <w:bookmarkEnd w:id="0"/>
    </w:p>
    <w:tbl>
      <w:tblPr>
        <w:tblW w:w="999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93"/>
        <w:gridCol w:w="283"/>
        <w:gridCol w:w="563"/>
        <w:gridCol w:w="336"/>
        <w:gridCol w:w="563"/>
        <w:gridCol w:w="26"/>
        <w:gridCol w:w="1201"/>
        <w:gridCol w:w="428"/>
        <w:gridCol w:w="143"/>
        <w:gridCol w:w="1130"/>
        <w:gridCol w:w="142"/>
        <w:gridCol w:w="336"/>
        <w:gridCol w:w="231"/>
        <w:gridCol w:w="146"/>
        <w:gridCol w:w="846"/>
        <w:gridCol w:w="337"/>
        <w:gridCol w:w="1726"/>
      </w:tblGrid>
      <w:tr w:rsidR="00ED0804" w:rsidRPr="00A00AE8" w14:paraId="38D297CE" w14:textId="77777777" w:rsidTr="00A00AE8">
        <w:trPr>
          <w:trHeight w:val="177"/>
          <w:jc w:val="center"/>
        </w:trPr>
        <w:tc>
          <w:tcPr>
            <w:tcW w:w="6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10BF9" w14:textId="77777777" w:rsidR="00A00AE8" w:rsidRDefault="00ED0804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/>
                <w:bCs/>
                <w:caps/>
                <w:sz w:val="20"/>
              </w:rPr>
            </w:pPr>
            <w:r w:rsidRPr="00A00AE8">
              <w:rPr>
                <w:rFonts w:eastAsia="Times New Roman" w:cs="Times New Roman"/>
                <w:b/>
                <w:bCs/>
                <w:caps/>
                <w:sz w:val="20"/>
              </w:rPr>
              <w:t>Sprawozdanie podmiotu</w:t>
            </w:r>
            <w:r w:rsidR="00AD46D6" w:rsidRPr="00A00AE8">
              <w:rPr>
                <w:rFonts w:eastAsia="Times New Roman" w:cs="Times New Roman"/>
                <w:b/>
                <w:bCs/>
                <w:caps/>
                <w:sz w:val="20"/>
              </w:rPr>
              <w:t xml:space="preserve"> </w:t>
            </w:r>
            <w:r w:rsidRPr="00A00AE8">
              <w:rPr>
                <w:rFonts w:eastAsia="Times New Roman" w:cs="Times New Roman"/>
                <w:b/>
                <w:bCs/>
                <w:caps/>
                <w:sz w:val="20"/>
              </w:rPr>
              <w:t>zBIERAJĄCEGO ODPADY KOMUNALNE, STANOWIĄCE FRAKCJE ODPADÓW KOMUNALNYCH:</w:t>
            </w:r>
            <w:r w:rsidR="00050B31" w:rsidRPr="00A00AE8">
              <w:rPr>
                <w:rFonts w:eastAsia="Times New Roman" w:cs="Times New Roman"/>
                <w:b/>
                <w:bCs/>
                <w:caps/>
                <w:sz w:val="20"/>
              </w:rPr>
              <w:t xml:space="preserve"> </w:t>
            </w:r>
            <w:r w:rsidRPr="00A00AE8">
              <w:rPr>
                <w:rFonts w:eastAsia="Times New Roman" w:cs="Times New Roman"/>
                <w:b/>
                <w:bCs/>
                <w:caps/>
                <w:sz w:val="20"/>
              </w:rPr>
              <w:t>PAPIERU, METALI, TWORZYW SZTUCZNYCH I SZKŁA</w:t>
            </w:r>
            <w:r w:rsidR="00AD46D6" w:rsidRPr="00A00AE8">
              <w:rPr>
                <w:rFonts w:eastAsia="Times New Roman" w:cs="Times New Roman"/>
                <w:b/>
                <w:bCs/>
                <w:caps/>
                <w:sz w:val="20"/>
              </w:rPr>
              <w:t xml:space="preserve"> </w:t>
            </w:r>
          </w:p>
          <w:p w14:paraId="22696728" w14:textId="3054FA3E" w:rsidR="00ED0804" w:rsidRPr="00A00AE8" w:rsidRDefault="00ED0804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/>
                <w:bCs/>
                <w:caps/>
                <w:sz w:val="20"/>
              </w:rPr>
            </w:pPr>
            <w:r w:rsidRPr="00A00AE8">
              <w:rPr>
                <w:rFonts w:eastAsia="Times New Roman" w:cs="Times New Roman"/>
                <w:b/>
                <w:bCs/>
                <w:caps/>
                <w:sz w:val="20"/>
              </w:rPr>
              <w:t>za ……</w:t>
            </w:r>
            <w:r w:rsidR="00AD46D6" w:rsidRPr="00A00AE8">
              <w:rPr>
                <w:rFonts w:eastAsia="Times New Roman" w:cs="Times New Roman"/>
                <w:b/>
                <w:bCs/>
                <w:caps/>
                <w:sz w:val="20"/>
              </w:rPr>
              <w:t>.</w:t>
            </w:r>
            <w:r w:rsidR="00050B31" w:rsidRPr="00A00AE8">
              <w:rPr>
                <w:rFonts w:eastAsia="Times New Roman" w:cs="Times New Roman"/>
                <w:b/>
                <w:bCs/>
                <w:caps/>
                <w:sz w:val="20"/>
              </w:rPr>
              <w:t>…</w:t>
            </w:r>
            <w:r w:rsidR="00911FFA" w:rsidRPr="00A00AE8">
              <w:rPr>
                <w:rFonts w:eastAsia="Times New Roman" w:cs="Times New Roman"/>
                <w:b/>
                <w:bCs/>
                <w:caps/>
                <w:sz w:val="20"/>
              </w:rPr>
              <w:t xml:space="preserve"> </w:t>
            </w:r>
            <w:r w:rsidRPr="00A00AE8">
              <w:rPr>
                <w:rFonts w:eastAsia="Times New Roman" w:cs="Times New Roman"/>
                <w:b/>
                <w:bCs/>
                <w:caps/>
                <w:sz w:val="20"/>
              </w:rPr>
              <w:t>rok</w:t>
            </w:r>
          </w:p>
        </w:tc>
        <w:tc>
          <w:tcPr>
            <w:tcW w:w="3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9ACAF" w14:textId="77777777" w:rsidR="00ED0804" w:rsidRPr="00A00AE8" w:rsidRDefault="00ED0804" w:rsidP="00A00AE8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b/>
                <w:bCs/>
                <w:caps/>
                <w:sz w:val="20"/>
              </w:rPr>
            </w:pPr>
            <w:r w:rsidRPr="00A00AE8">
              <w:rPr>
                <w:rFonts w:eastAsia="Times New Roman" w:cs="Times New Roman"/>
                <w:b/>
                <w:bCs/>
                <w:caps/>
                <w:sz w:val="20"/>
              </w:rPr>
              <w:t>Adresat</w:t>
            </w:r>
            <w:r w:rsidRPr="00A00AE8">
              <w:rPr>
                <w:rFonts w:eastAsia="Times New Roman" w:cs="Times New Roman"/>
                <w:bCs/>
                <w:caps/>
                <w:sz w:val="20"/>
                <w:vertAlign w:val="superscript"/>
              </w:rPr>
              <w:t>1)</w:t>
            </w:r>
          </w:p>
        </w:tc>
      </w:tr>
      <w:tr w:rsidR="00ED0804" w:rsidRPr="00A00AE8" w14:paraId="37D9AAC5" w14:textId="77777777" w:rsidTr="00A00AE8">
        <w:trPr>
          <w:trHeight w:val="53"/>
          <w:jc w:val="center"/>
        </w:trPr>
        <w:tc>
          <w:tcPr>
            <w:tcW w:w="9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5C5945" w14:textId="2A9AF3D5" w:rsidR="00ED0804" w:rsidRPr="00A00AE8" w:rsidRDefault="00ED0804" w:rsidP="00A00AE8">
            <w:pPr>
              <w:pStyle w:val="Akapitzlist"/>
              <w:numPr>
                <w:ilvl w:val="0"/>
                <w:numId w:val="17"/>
              </w:numPr>
              <w:ind w:left="399" w:hanging="284"/>
              <w:jc w:val="both"/>
              <w:rPr>
                <w:b/>
                <w:bCs/>
                <w:caps/>
                <w:sz w:val="20"/>
              </w:rPr>
            </w:pPr>
            <w:r w:rsidRPr="00A00AE8">
              <w:rPr>
                <w:b/>
                <w:bCs/>
                <w:caps/>
                <w:sz w:val="20"/>
              </w:rPr>
              <w:t>Dane podmiotu zBIERAJĄCEGO ODPADY KOMUNALNE STANOWIĄCE FRAKCJE ODPADÓW KOMUNALNYCH: PAPIERU, METALI, TWORZYW SZTUCZNYCH I SZKŁA</w:t>
            </w:r>
          </w:p>
        </w:tc>
      </w:tr>
      <w:tr w:rsidR="00ED0804" w:rsidRPr="00A00AE8" w14:paraId="26E95A1C" w14:textId="77777777" w:rsidTr="00A00AE8">
        <w:trPr>
          <w:trHeight w:val="53"/>
          <w:jc w:val="center"/>
        </w:trPr>
        <w:tc>
          <w:tcPr>
            <w:tcW w:w="9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0EB7F" w14:textId="77777777" w:rsidR="00ED0804" w:rsidRDefault="00ED0804" w:rsidP="00A00AE8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  <w:r w:rsidRPr="00A00AE8">
              <w:rPr>
                <w:rFonts w:eastAsia="Times New Roman" w:cs="Times New Roman"/>
                <w:sz w:val="20"/>
              </w:rPr>
              <w:t>Nazwa podmiotu</w:t>
            </w:r>
          </w:p>
          <w:p w14:paraId="34792767" w14:textId="77777777" w:rsidR="00A00AE8" w:rsidRPr="00A00AE8" w:rsidRDefault="00A00AE8" w:rsidP="00A00AE8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ED0804" w:rsidRPr="00A00AE8" w14:paraId="6F3532DA" w14:textId="77777777" w:rsidTr="00A00AE8">
        <w:trPr>
          <w:trHeight w:val="53"/>
          <w:jc w:val="center"/>
        </w:trPr>
        <w:tc>
          <w:tcPr>
            <w:tcW w:w="9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75235" w14:textId="77777777" w:rsidR="00ED0804" w:rsidRDefault="00ED0804" w:rsidP="00A00AE8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  <w:r w:rsidRPr="00A00AE8">
              <w:rPr>
                <w:rFonts w:eastAsia="Times New Roman" w:cs="Times New Roman"/>
                <w:sz w:val="20"/>
              </w:rPr>
              <w:t>Numer decyzji w sprawie wydania zezwolenia na zbieranie odpadów</w:t>
            </w:r>
            <w:r w:rsidR="00ED187E" w:rsidRPr="00A00AE8">
              <w:rPr>
                <w:rFonts w:eastAsia="Times New Roman" w:cs="Times New Roman"/>
                <w:sz w:val="20"/>
              </w:rPr>
              <w:t xml:space="preserve"> </w:t>
            </w:r>
            <w:r w:rsidRPr="00A00AE8">
              <w:rPr>
                <w:rFonts w:eastAsia="Times New Roman" w:cs="Times New Roman"/>
                <w:sz w:val="20"/>
              </w:rPr>
              <w:t>i organ wydający</w:t>
            </w:r>
          </w:p>
          <w:p w14:paraId="6132A6C8" w14:textId="39A1C9EC" w:rsidR="00A00AE8" w:rsidRPr="00A00AE8" w:rsidRDefault="00A00AE8" w:rsidP="00A00AE8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ED0804" w:rsidRPr="00A00AE8" w14:paraId="22AD2AE1" w14:textId="77777777" w:rsidTr="00A00AE8">
        <w:trPr>
          <w:trHeight w:val="111"/>
          <w:jc w:val="center"/>
        </w:trPr>
        <w:tc>
          <w:tcPr>
            <w:tcW w:w="9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9AABF" w14:textId="77777777" w:rsidR="00ED0804" w:rsidRDefault="00ED0804" w:rsidP="00A00AE8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  <w:vertAlign w:val="superscript"/>
              </w:rPr>
            </w:pPr>
            <w:r w:rsidRPr="00A00AE8">
              <w:rPr>
                <w:rFonts w:eastAsia="Times New Roman" w:cs="Times New Roman"/>
                <w:sz w:val="20"/>
              </w:rPr>
              <w:t>Numer rejestrowy nadany przez marszałka województwa</w:t>
            </w:r>
            <w:r w:rsidRPr="00A00AE8">
              <w:rPr>
                <w:rFonts w:eastAsia="Times New Roman" w:cs="Times New Roman"/>
                <w:sz w:val="20"/>
                <w:vertAlign w:val="superscript"/>
              </w:rPr>
              <w:t>2)</w:t>
            </w:r>
          </w:p>
          <w:p w14:paraId="66ECBA1F" w14:textId="164B72E0" w:rsidR="00A00AE8" w:rsidRPr="00A00AE8" w:rsidRDefault="00A00AE8" w:rsidP="00A00AE8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ED0804" w:rsidRPr="00A00AE8" w14:paraId="19E221DD" w14:textId="77777777" w:rsidTr="00A00AE8">
        <w:trPr>
          <w:trHeight w:val="53"/>
          <w:jc w:val="center"/>
        </w:trPr>
        <w:tc>
          <w:tcPr>
            <w:tcW w:w="9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E4A6DB" w14:textId="399537CB" w:rsidR="00ED0804" w:rsidRPr="00A00AE8" w:rsidRDefault="00ED0804" w:rsidP="00A00AE8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b/>
                <w:bCs/>
                <w:sz w:val="20"/>
              </w:rPr>
            </w:pPr>
            <w:r w:rsidRPr="00A00AE8">
              <w:rPr>
                <w:rFonts w:eastAsia="Times New Roman" w:cs="Times New Roman"/>
                <w:b/>
                <w:bCs/>
                <w:sz w:val="20"/>
              </w:rPr>
              <w:t>Oznaczenie siedziby i adres podmiotu</w:t>
            </w:r>
          </w:p>
        </w:tc>
      </w:tr>
      <w:tr w:rsidR="00ED0804" w:rsidRPr="00A00AE8" w14:paraId="1CC061FB" w14:textId="77777777" w:rsidTr="00A00AE8">
        <w:trPr>
          <w:trHeight w:val="53"/>
          <w:jc w:val="center"/>
        </w:trPr>
        <w:tc>
          <w:tcPr>
            <w:tcW w:w="6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84605" w14:textId="77777777" w:rsidR="00ED0804" w:rsidRDefault="00ED0804" w:rsidP="00A00AE8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  <w:r w:rsidRPr="00A00AE8">
              <w:rPr>
                <w:rFonts w:eastAsia="Times New Roman" w:cs="Times New Roman"/>
                <w:sz w:val="20"/>
              </w:rPr>
              <w:t>Województwo</w:t>
            </w:r>
          </w:p>
          <w:p w14:paraId="1339C9F8" w14:textId="77777777" w:rsidR="00A00AE8" w:rsidRPr="00A00AE8" w:rsidRDefault="00A00AE8" w:rsidP="00A00AE8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3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5E8CA" w14:textId="77777777" w:rsidR="00ED0804" w:rsidRPr="00A00AE8" w:rsidRDefault="00ED0804" w:rsidP="00A00AE8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  <w:r w:rsidRPr="00A00AE8">
              <w:rPr>
                <w:rFonts w:eastAsia="Times New Roman" w:cs="Times New Roman"/>
                <w:sz w:val="20"/>
              </w:rPr>
              <w:t>Miejscowość</w:t>
            </w:r>
          </w:p>
        </w:tc>
      </w:tr>
      <w:tr w:rsidR="00ED0804" w:rsidRPr="00A00AE8" w14:paraId="1D16D511" w14:textId="77777777" w:rsidTr="00A00AE8">
        <w:trPr>
          <w:trHeight w:val="57"/>
          <w:jc w:val="center"/>
        </w:trPr>
        <w:tc>
          <w:tcPr>
            <w:tcW w:w="33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B906F" w14:textId="77777777" w:rsidR="00ED0804" w:rsidRPr="00A00AE8" w:rsidRDefault="00ED0804" w:rsidP="00A00AE8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  <w:r w:rsidRPr="00A00AE8">
              <w:rPr>
                <w:rFonts w:eastAsia="Times New Roman" w:cs="Times New Roman"/>
                <w:sz w:val="20"/>
              </w:rPr>
              <w:t>Kod pocztowy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2DF1E" w14:textId="77777777" w:rsidR="00ED0804" w:rsidRDefault="00ED0804" w:rsidP="00A00AE8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  <w:r w:rsidRPr="00A00AE8">
              <w:rPr>
                <w:rFonts w:eastAsia="Times New Roman" w:cs="Times New Roman"/>
                <w:sz w:val="20"/>
              </w:rPr>
              <w:t>Ulica</w:t>
            </w:r>
          </w:p>
          <w:p w14:paraId="6E60B947" w14:textId="77777777" w:rsidR="00A00AE8" w:rsidRPr="00A00AE8" w:rsidRDefault="00A00AE8" w:rsidP="00A00AE8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0D986" w14:textId="77777777" w:rsidR="00ED0804" w:rsidRPr="00A00AE8" w:rsidRDefault="00ED0804" w:rsidP="00A00AE8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  <w:r w:rsidRPr="00A00AE8">
              <w:rPr>
                <w:rFonts w:eastAsia="Times New Roman" w:cs="Times New Roman"/>
                <w:sz w:val="20"/>
              </w:rPr>
              <w:t>Nr budynku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59F8E" w14:textId="77777777" w:rsidR="00ED0804" w:rsidRPr="00A00AE8" w:rsidRDefault="00ED0804" w:rsidP="00A00AE8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  <w:r w:rsidRPr="00A00AE8">
              <w:rPr>
                <w:rFonts w:eastAsia="Times New Roman" w:cs="Times New Roman"/>
                <w:sz w:val="20"/>
              </w:rPr>
              <w:t>Nr lokalu</w:t>
            </w:r>
          </w:p>
        </w:tc>
      </w:tr>
      <w:tr w:rsidR="00ED0804" w:rsidRPr="00A00AE8" w14:paraId="4340300B" w14:textId="77777777" w:rsidTr="00A00AE8">
        <w:trPr>
          <w:trHeight w:val="163"/>
          <w:jc w:val="center"/>
        </w:trPr>
        <w:tc>
          <w:tcPr>
            <w:tcW w:w="9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FA02A" w14:textId="6782AB7A" w:rsidR="00292ACA" w:rsidRPr="00A00AE8" w:rsidRDefault="00ED0804" w:rsidP="00A00AE8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b/>
                <w:bCs/>
                <w:sz w:val="20"/>
              </w:rPr>
            </w:pPr>
            <w:r w:rsidRPr="00A00AE8">
              <w:rPr>
                <w:rFonts w:eastAsia="Times New Roman" w:cs="Times New Roman"/>
                <w:b/>
                <w:bCs/>
                <w:sz w:val="20"/>
              </w:rPr>
              <w:t xml:space="preserve">Oznaczenie miejsca </w:t>
            </w:r>
            <w:r w:rsidR="00236459" w:rsidRPr="00A00AE8">
              <w:rPr>
                <w:rFonts w:eastAsia="Times New Roman" w:cs="Times New Roman"/>
                <w:b/>
                <w:bCs/>
                <w:sz w:val="20"/>
              </w:rPr>
              <w:t xml:space="preserve">prowadzenia </w:t>
            </w:r>
            <w:r w:rsidRPr="00A00AE8">
              <w:rPr>
                <w:rFonts w:eastAsia="Times New Roman" w:cs="Times New Roman"/>
                <w:b/>
                <w:bCs/>
                <w:sz w:val="20"/>
              </w:rPr>
              <w:t>działalności w zakresie zbierania odpadów komunalnych stanowiących frakcje odpadów komunalnych: papieru, me</w:t>
            </w:r>
            <w:r w:rsidR="00D41FEB" w:rsidRPr="00A00AE8">
              <w:rPr>
                <w:rFonts w:eastAsia="Times New Roman" w:cs="Times New Roman"/>
                <w:b/>
                <w:bCs/>
                <w:sz w:val="20"/>
              </w:rPr>
              <w:t>tali, tworzy</w:t>
            </w:r>
            <w:r w:rsidR="00665F47" w:rsidRPr="00A00AE8">
              <w:rPr>
                <w:rFonts w:eastAsia="Times New Roman" w:cs="Times New Roman"/>
                <w:b/>
                <w:bCs/>
                <w:sz w:val="20"/>
              </w:rPr>
              <w:t>w</w:t>
            </w:r>
            <w:r w:rsidR="00D41FEB" w:rsidRPr="00A00AE8">
              <w:rPr>
                <w:rFonts w:eastAsia="Times New Roman" w:cs="Times New Roman"/>
                <w:b/>
                <w:bCs/>
                <w:sz w:val="20"/>
              </w:rPr>
              <w:t xml:space="preserve"> sztucznych i szkła</w:t>
            </w:r>
            <w:r w:rsidR="007E761D" w:rsidRPr="00A00AE8">
              <w:rPr>
                <w:rFonts w:eastAsia="Times New Roman" w:cs="Times New Roman"/>
                <w:bCs/>
                <w:sz w:val="20"/>
                <w:vertAlign w:val="superscript"/>
              </w:rPr>
              <w:t>3)</w:t>
            </w:r>
          </w:p>
        </w:tc>
      </w:tr>
      <w:tr w:rsidR="00ED0804" w:rsidRPr="00A00AE8" w14:paraId="5D41141C" w14:textId="77777777" w:rsidTr="00A00AE8">
        <w:trPr>
          <w:trHeight w:val="53"/>
          <w:jc w:val="center"/>
        </w:trPr>
        <w:tc>
          <w:tcPr>
            <w:tcW w:w="6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66FAC" w14:textId="77777777" w:rsidR="00ED0804" w:rsidRDefault="00ED0804" w:rsidP="00A00AE8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  <w:r w:rsidRPr="00A00AE8">
              <w:rPr>
                <w:rFonts w:eastAsia="Times New Roman" w:cs="Times New Roman"/>
                <w:sz w:val="20"/>
              </w:rPr>
              <w:t>Województwo</w:t>
            </w:r>
          </w:p>
          <w:p w14:paraId="107FE619" w14:textId="77777777" w:rsidR="00A00AE8" w:rsidRPr="00A00AE8" w:rsidRDefault="00A00AE8" w:rsidP="00A00AE8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37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B073B" w14:textId="77777777" w:rsidR="00ED0804" w:rsidRPr="00A00AE8" w:rsidRDefault="00ED0804" w:rsidP="00A00AE8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  <w:r w:rsidRPr="00A00AE8">
              <w:rPr>
                <w:rFonts w:eastAsia="Times New Roman" w:cs="Times New Roman"/>
                <w:sz w:val="20"/>
              </w:rPr>
              <w:t>Miejscowość</w:t>
            </w:r>
          </w:p>
        </w:tc>
      </w:tr>
      <w:tr w:rsidR="00ED0804" w:rsidRPr="00A00AE8" w14:paraId="427C13F5" w14:textId="77777777" w:rsidTr="00A00AE8">
        <w:trPr>
          <w:trHeight w:val="53"/>
          <w:jc w:val="center"/>
        </w:trPr>
        <w:tc>
          <w:tcPr>
            <w:tcW w:w="33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D606C" w14:textId="77777777" w:rsidR="00ED0804" w:rsidRPr="00A00AE8" w:rsidRDefault="00ED0804" w:rsidP="00A00AE8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  <w:r w:rsidRPr="00A00AE8">
              <w:rPr>
                <w:rFonts w:eastAsia="Times New Roman" w:cs="Times New Roman"/>
                <w:sz w:val="20"/>
              </w:rPr>
              <w:t>Kod pocztowy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6D0EE" w14:textId="77777777" w:rsidR="00ED0804" w:rsidRDefault="00ED0804" w:rsidP="00A00AE8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  <w:r w:rsidRPr="00A00AE8">
              <w:rPr>
                <w:rFonts w:eastAsia="Times New Roman" w:cs="Times New Roman"/>
                <w:sz w:val="20"/>
              </w:rPr>
              <w:t>Ulica</w:t>
            </w:r>
          </w:p>
          <w:p w14:paraId="2A58D871" w14:textId="77777777" w:rsidR="00A00AE8" w:rsidRPr="00A00AE8" w:rsidRDefault="00A00AE8" w:rsidP="00A00AE8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42C49" w14:textId="77777777" w:rsidR="00ED0804" w:rsidRPr="00A00AE8" w:rsidRDefault="00ED0804" w:rsidP="00A00AE8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  <w:r w:rsidRPr="00A00AE8">
              <w:rPr>
                <w:rFonts w:eastAsia="Times New Roman" w:cs="Times New Roman"/>
                <w:sz w:val="20"/>
              </w:rPr>
              <w:t>Nr budynku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3C010" w14:textId="77777777" w:rsidR="00ED0804" w:rsidRPr="00A00AE8" w:rsidRDefault="00ED0804" w:rsidP="00A00AE8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  <w:r w:rsidRPr="00A00AE8">
              <w:rPr>
                <w:rFonts w:eastAsia="Times New Roman" w:cs="Times New Roman"/>
                <w:sz w:val="20"/>
              </w:rPr>
              <w:t>Nr lokalu</w:t>
            </w:r>
          </w:p>
        </w:tc>
      </w:tr>
      <w:tr w:rsidR="00ED0804" w:rsidRPr="00A00AE8" w14:paraId="40103409" w14:textId="77777777" w:rsidTr="006F60C7">
        <w:trPr>
          <w:trHeight w:val="315"/>
          <w:jc w:val="center"/>
        </w:trPr>
        <w:tc>
          <w:tcPr>
            <w:tcW w:w="9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C198D1" w14:textId="7CB39EC3" w:rsidR="00ED0804" w:rsidRPr="00A00AE8" w:rsidRDefault="00ED0804" w:rsidP="00A00AE8">
            <w:pPr>
              <w:pStyle w:val="Akapitzlist"/>
              <w:numPr>
                <w:ilvl w:val="0"/>
                <w:numId w:val="17"/>
              </w:numPr>
              <w:ind w:left="399" w:hanging="284"/>
              <w:jc w:val="both"/>
              <w:rPr>
                <w:b/>
                <w:bCs/>
                <w:caps/>
                <w:sz w:val="20"/>
                <w:vertAlign w:val="superscript"/>
              </w:rPr>
            </w:pPr>
            <w:r w:rsidRPr="00A00AE8">
              <w:rPr>
                <w:b/>
                <w:bCs/>
                <w:caps/>
                <w:sz w:val="20"/>
              </w:rPr>
              <w:t>Informacja o zebranych odpad</w:t>
            </w:r>
            <w:r w:rsidR="00FE3B1A" w:rsidRPr="00A00AE8">
              <w:rPr>
                <w:b/>
                <w:bCs/>
                <w:caps/>
                <w:sz w:val="20"/>
              </w:rPr>
              <w:t>ACH</w:t>
            </w:r>
            <w:r w:rsidRPr="00A00AE8">
              <w:rPr>
                <w:b/>
                <w:bCs/>
                <w:caps/>
                <w:sz w:val="20"/>
              </w:rPr>
              <w:t xml:space="preserve"> komunalnych</w:t>
            </w:r>
            <w:r w:rsidR="00FE3B1A" w:rsidRPr="00A00AE8">
              <w:rPr>
                <w:b/>
                <w:bCs/>
                <w:caps/>
                <w:sz w:val="20"/>
              </w:rPr>
              <w:t xml:space="preserve"> STANOWIĄCYCH FRAKCJE ODPADÓW KOMUNALNYCH: PAPIERU, METALI, TWORZYW SZTUCZNYCH I SZKŁA</w:t>
            </w:r>
            <w:r w:rsidR="00E56DE1" w:rsidRPr="00A00AE8">
              <w:rPr>
                <w:bCs/>
                <w:caps/>
                <w:sz w:val="20"/>
                <w:vertAlign w:val="superscript"/>
              </w:rPr>
              <w:t>4)</w:t>
            </w:r>
          </w:p>
        </w:tc>
      </w:tr>
      <w:tr w:rsidR="003B4209" w:rsidRPr="00A00AE8" w14:paraId="3E8F086A" w14:textId="77777777" w:rsidTr="00A00AE8">
        <w:trPr>
          <w:trHeight w:val="53"/>
          <w:jc w:val="center"/>
        </w:trPr>
        <w:tc>
          <w:tcPr>
            <w:tcW w:w="3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DB08F17" w14:textId="007E2A36" w:rsidR="003B4209" w:rsidRPr="00A00AE8" w:rsidRDefault="003B4209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Cs/>
                <w:sz w:val="20"/>
                <w:vertAlign w:val="superscript"/>
              </w:rPr>
            </w:pPr>
            <w:r w:rsidRPr="00A00AE8">
              <w:rPr>
                <w:rFonts w:eastAsia="Times New Roman" w:cs="Times New Roman"/>
                <w:bCs/>
                <w:sz w:val="20"/>
              </w:rPr>
              <w:t>Kod odpadów</w:t>
            </w:r>
            <w:r w:rsidR="00AD46D6" w:rsidRPr="00A00AE8">
              <w:rPr>
                <w:rFonts w:eastAsia="Times New Roman" w:cs="Times New Roman"/>
                <w:bCs/>
                <w:sz w:val="20"/>
                <w:vertAlign w:val="superscript"/>
              </w:rPr>
              <w:t>5</w:t>
            </w:r>
            <w:r w:rsidRPr="00A00AE8">
              <w:rPr>
                <w:rFonts w:eastAsia="Times New Roman" w:cs="Times New Roman"/>
                <w:bCs/>
                <w:sz w:val="20"/>
                <w:vertAlign w:val="superscript"/>
              </w:rPr>
              <w:t>)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96E25A4" w14:textId="56CD57CB" w:rsidR="003B4209" w:rsidRPr="00A00AE8" w:rsidRDefault="003B4209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Cs/>
                <w:sz w:val="20"/>
              </w:rPr>
            </w:pPr>
            <w:r w:rsidRPr="00A00AE8">
              <w:rPr>
                <w:rFonts w:eastAsia="Times New Roman" w:cs="Times New Roman"/>
                <w:bCs/>
                <w:sz w:val="20"/>
              </w:rPr>
              <w:t>Rodzaj odpadów</w:t>
            </w:r>
            <w:r w:rsidR="00AD46D6" w:rsidRPr="00A00AE8">
              <w:rPr>
                <w:rFonts w:eastAsia="Times New Roman" w:cs="Times New Roman"/>
                <w:bCs/>
                <w:sz w:val="20"/>
                <w:vertAlign w:val="superscript"/>
              </w:rPr>
              <w:t>5</w:t>
            </w:r>
            <w:r w:rsidRPr="00A00AE8">
              <w:rPr>
                <w:rFonts w:eastAsia="Times New Roman" w:cs="Times New Roman"/>
                <w:bCs/>
                <w:sz w:val="20"/>
                <w:vertAlign w:val="superscript"/>
              </w:rPr>
              <w:t>)</w:t>
            </w: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A6FEF0" w14:textId="56CA6A41" w:rsidR="003B4209" w:rsidRPr="00A00AE8" w:rsidRDefault="003B4209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Cs/>
                <w:sz w:val="20"/>
              </w:rPr>
            </w:pPr>
            <w:r w:rsidRPr="00A00AE8">
              <w:rPr>
                <w:rFonts w:eastAsia="Times New Roman" w:cs="Times New Roman"/>
                <w:bCs/>
                <w:sz w:val="20"/>
              </w:rPr>
              <w:t>Masa zebranych odpadów komunalnych</w:t>
            </w:r>
            <w:r w:rsidR="00AD46D6" w:rsidRPr="00A00AE8">
              <w:rPr>
                <w:rFonts w:eastAsia="Times New Roman" w:cs="Times New Roman"/>
                <w:bCs/>
                <w:sz w:val="20"/>
                <w:vertAlign w:val="superscript"/>
              </w:rPr>
              <w:t>6</w:t>
            </w:r>
            <w:r w:rsidRPr="00A00AE8">
              <w:rPr>
                <w:rFonts w:eastAsia="Times New Roman" w:cs="Times New Roman"/>
                <w:bCs/>
                <w:sz w:val="20"/>
                <w:vertAlign w:val="superscript"/>
              </w:rPr>
              <w:t>)</w:t>
            </w:r>
            <w:r w:rsidRPr="00A00AE8">
              <w:rPr>
                <w:rFonts w:eastAsia="Times New Roman" w:cs="Times New Roman"/>
                <w:bCs/>
                <w:sz w:val="20"/>
              </w:rPr>
              <w:t xml:space="preserve"> [Mg]</w:t>
            </w:r>
          </w:p>
        </w:tc>
      </w:tr>
      <w:tr w:rsidR="00ED03D2" w:rsidRPr="00A00AE8" w14:paraId="4CA42753" w14:textId="77777777" w:rsidTr="00A00AE8">
        <w:trPr>
          <w:trHeight w:val="53"/>
          <w:jc w:val="center"/>
        </w:trPr>
        <w:tc>
          <w:tcPr>
            <w:tcW w:w="3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184E532" w14:textId="77777777" w:rsidR="00ED03D2" w:rsidRPr="00A00AE8" w:rsidRDefault="00ED03D2" w:rsidP="00A00AE8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2597FA4" w14:textId="77777777" w:rsidR="00ED03D2" w:rsidRPr="00A00AE8" w:rsidRDefault="00ED03D2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E826D33" w14:textId="77777777" w:rsidR="00ED03D2" w:rsidRPr="00A00AE8" w:rsidRDefault="00ED03D2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</w:p>
        </w:tc>
      </w:tr>
      <w:tr w:rsidR="00ED03D2" w:rsidRPr="00A00AE8" w14:paraId="77A6FABC" w14:textId="77777777" w:rsidTr="00A00AE8">
        <w:trPr>
          <w:trHeight w:val="53"/>
          <w:jc w:val="center"/>
        </w:trPr>
        <w:tc>
          <w:tcPr>
            <w:tcW w:w="3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645660A" w14:textId="77777777" w:rsidR="00ED03D2" w:rsidRPr="00A00AE8" w:rsidRDefault="00ED03D2" w:rsidP="00A00AE8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F684A19" w14:textId="77777777" w:rsidR="00ED03D2" w:rsidRPr="00A00AE8" w:rsidRDefault="00ED03D2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EEF9152" w14:textId="77777777" w:rsidR="00ED03D2" w:rsidRPr="00A00AE8" w:rsidRDefault="00ED03D2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</w:p>
        </w:tc>
      </w:tr>
      <w:tr w:rsidR="00ED03D2" w:rsidRPr="00A00AE8" w14:paraId="4A659B75" w14:textId="77777777" w:rsidTr="00A00AE8">
        <w:trPr>
          <w:trHeight w:val="53"/>
          <w:jc w:val="center"/>
        </w:trPr>
        <w:tc>
          <w:tcPr>
            <w:tcW w:w="3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8C0F09B" w14:textId="77777777" w:rsidR="00ED03D2" w:rsidRPr="00A00AE8" w:rsidRDefault="00ED03D2" w:rsidP="00A00AE8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3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CDB5F0C" w14:textId="77777777" w:rsidR="00ED03D2" w:rsidRPr="00A00AE8" w:rsidRDefault="00ED03D2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6DA290D" w14:textId="77777777" w:rsidR="00ED03D2" w:rsidRPr="00A00AE8" w:rsidRDefault="00ED03D2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</w:p>
        </w:tc>
      </w:tr>
      <w:tr w:rsidR="002430A6" w:rsidRPr="00A00AE8" w14:paraId="67E7DA8F" w14:textId="77777777" w:rsidTr="00A00AE8">
        <w:trPr>
          <w:trHeight w:val="65"/>
          <w:jc w:val="center"/>
        </w:trPr>
        <w:tc>
          <w:tcPr>
            <w:tcW w:w="67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43B6116" w14:textId="61587F79" w:rsidR="002430A6" w:rsidRPr="00A00AE8" w:rsidRDefault="002430A6" w:rsidP="00A00AE8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eastAsia="Times New Roman" w:cs="Times New Roman"/>
                <w:bCs/>
                <w:sz w:val="20"/>
              </w:rPr>
            </w:pPr>
            <w:r w:rsidRPr="00A00AE8">
              <w:rPr>
                <w:rFonts w:eastAsia="Times New Roman" w:cs="Times New Roman"/>
                <w:bCs/>
                <w:sz w:val="20"/>
              </w:rPr>
              <w:t>SUMA</w:t>
            </w:r>
          </w:p>
        </w:tc>
        <w:tc>
          <w:tcPr>
            <w:tcW w:w="3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5083BB8" w14:textId="77777777" w:rsidR="002430A6" w:rsidRPr="00A00AE8" w:rsidRDefault="002430A6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</w:p>
        </w:tc>
      </w:tr>
      <w:tr w:rsidR="00FE3B1A" w:rsidRPr="00A00AE8" w14:paraId="0F91E7B1" w14:textId="77777777" w:rsidTr="00361B17">
        <w:trPr>
          <w:trHeight w:val="315"/>
          <w:jc w:val="center"/>
        </w:trPr>
        <w:tc>
          <w:tcPr>
            <w:tcW w:w="9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2AC85B2" w14:textId="2D35693D" w:rsidR="00FE3B1A" w:rsidRPr="00A00AE8" w:rsidRDefault="00FE3B1A" w:rsidP="00A00AE8">
            <w:pPr>
              <w:pStyle w:val="Akapitzlist"/>
              <w:numPr>
                <w:ilvl w:val="0"/>
                <w:numId w:val="17"/>
              </w:numPr>
              <w:ind w:left="541" w:hanging="426"/>
              <w:jc w:val="both"/>
              <w:rPr>
                <w:b/>
                <w:bCs/>
                <w:sz w:val="20"/>
                <w:vertAlign w:val="superscript"/>
              </w:rPr>
            </w:pPr>
            <w:r w:rsidRPr="00A00AE8">
              <w:rPr>
                <w:b/>
                <w:bCs/>
                <w:sz w:val="20"/>
              </w:rPr>
              <w:t xml:space="preserve">INFORMACJA O </w:t>
            </w:r>
            <w:r w:rsidR="00236459" w:rsidRPr="00A00AE8">
              <w:rPr>
                <w:b/>
                <w:bCs/>
                <w:sz w:val="20"/>
              </w:rPr>
              <w:t xml:space="preserve">SPOSOBIE ZAGOSPOPODAROWANIA </w:t>
            </w:r>
            <w:r w:rsidRPr="00A00AE8">
              <w:rPr>
                <w:b/>
                <w:bCs/>
                <w:sz w:val="20"/>
              </w:rPr>
              <w:t>ZEBRANYCH ODPAD</w:t>
            </w:r>
            <w:r w:rsidR="00276EED" w:rsidRPr="00A00AE8">
              <w:rPr>
                <w:b/>
                <w:bCs/>
                <w:sz w:val="20"/>
              </w:rPr>
              <w:t>ÓW</w:t>
            </w:r>
            <w:r w:rsidRPr="00A00AE8">
              <w:rPr>
                <w:b/>
                <w:bCs/>
                <w:sz w:val="20"/>
              </w:rPr>
              <w:t xml:space="preserve"> KOMUNALNYCH STANOWIĄCYCH FRAKCJE ODPADÓW KOMUNALNYCH: PAPIERU, METALI, TWORZYW SZTUCZNYCH I SZKŁA</w:t>
            </w:r>
            <w:r w:rsidR="00AD46D6" w:rsidRPr="00A00AE8">
              <w:rPr>
                <w:bCs/>
                <w:sz w:val="20"/>
                <w:vertAlign w:val="superscript"/>
              </w:rPr>
              <w:t>7</w:t>
            </w:r>
            <w:r w:rsidR="00E56DE1" w:rsidRPr="00A00AE8">
              <w:rPr>
                <w:bCs/>
                <w:sz w:val="20"/>
                <w:vertAlign w:val="superscript"/>
              </w:rPr>
              <w:t>)</w:t>
            </w:r>
          </w:p>
        </w:tc>
      </w:tr>
      <w:tr w:rsidR="00ED0804" w:rsidRPr="00A00AE8" w14:paraId="528291DE" w14:textId="77777777" w:rsidTr="00A00AE8">
        <w:trPr>
          <w:trHeight w:val="546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DE400" w14:textId="0B59841E" w:rsidR="00ED0804" w:rsidRPr="00A00AE8" w:rsidRDefault="00236459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00AE8">
              <w:rPr>
                <w:rFonts w:eastAsia="Times New Roman" w:cs="Times New Roman"/>
                <w:sz w:val="20"/>
              </w:rPr>
              <w:t>Kod odpadów</w:t>
            </w:r>
            <w:r w:rsidR="00AD46D6" w:rsidRPr="00A00AE8">
              <w:rPr>
                <w:rFonts w:eastAsia="Times New Roman" w:cs="Times New Roman"/>
                <w:sz w:val="20"/>
                <w:vertAlign w:val="superscript"/>
              </w:rPr>
              <w:t>5</w:t>
            </w:r>
            <w:r w:rsidRPr="00A00AE8">
              <w:rPr>
                <w:rFonts w:eastAsia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831579" w14:textId="557C567B" w:rsidR="00ED0804" w:rsidRPr="00A00AE8" w:rsidRDefault="00236459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00AE8">
              <w:rPr>
                <w:rFonts w:eastAsia="Times New Roman" w:cs="Times New Roman"/>
                <w:sz w:val="20"/>
              </w:rPr>
              <w:t>Rodzaj odpadów</w:t>
            </w:r>
            <w:r w:rsidR="00AD46D6" w:rsidRPr="00A00AE8">
              <w:rPr>
                <w:rFonts w:eastAsia="Times New Roman" w:cs="Times New Roman"/>
                <w:sz w:val="20"/>
                <w:vertAlign w:val="superscript"/>
              </w:rPr>
              <w:t>5</w:t>
            </w:r>
            <w:r w:rsidRPr="00A00AE8">
              <w:rPr>
                <w:rFonts w:eastAsia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40581" w14:textId="1425A448" w:rsidR="00ED0804" w:rsidRPr="00A00AE8" w:rsidRDefault="00236459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00AE8">
              <w:rPr>
                <w:rFonts w:eastAsia="Times New Roman" w:cs="Times New Roman"/>
                <w:sz w:val="20"/>
              </w:rPr>
              <w:t xml:space="preserve">Masa zebranych odpadów </w:t>
            </w:r>
            <w:r w:rsidR="00A00AE8">
              <w:rPr>
                <w:rFonts w:eastAsia="Times New Roman" w:cs="Times New Roman"/>
                <w:sz w:val="20"/>
              </w:rPr>
              <w:t>k</w:t>
            </w:r>
            <w:r w:rsidRPr="00A00AE8">
              <w:rPr>
                <w:rFonts w:eastAsia="Times New Roman" w:cs="Times New Roman"/>
                <w:sz w:val="20"/>
              </w:rPr>
              <w:t>omunalnych</w:t>
            </w:r>
            <w:r w:rsidR="00AD46D6" w:rsidRPr="00A00AE8">
              <w:rPr>
                <w:rFonts w:eastAsia="Times New Roman" w:cs="Times New Roman"/>
                <w:sz w:val="20"/>
              </w:rPr>
              <w:t xml:space="preserve"> przekazanych do zagospodarowania</w:t>
            </w:r>
            <w:r w:rsidR="00AD46D6" w:rsidRPr="00A00AE8">
              <w:rPr>
                <w:rFonts w:eastAsia="Times New Roman" w:cs="Times New Roman"/>
                <w:sz w:val="20"/>
                <w:vertAlign w:val="superscript"/>
              </w:rPr>
              <w:t>6</w:t>
            </w:r>
            <w:r w:rsidRPr="00A00AE8">
              <w:rPr>
                <w:rFonts w:eastAsia="Times New Roman" w:cs="Times New Roman"/>
                <w:sz w:val="20"/>
                <w:vertAlign w:val="superscript"/>
              </w:rPr>
              <w:t>)</w:t>
            </w:r>
            <w:r w:rsidRPr="00A00AE8">
              <w:rPr>
                <w:rFonts w:eastAsia="Times New Roman" w:cs="Times New Roman"/>
                <w:sz w:val="20"/>
              </w:rPr>
              <w:t xml:space="preserve"> </w:t>
            </w:r>
            <w:r w:rsidR="00A00AE8">
              <w:rPr>
                <w:rFonts w:eastAsia="Times New Roman" w:cs="Times New Roman"/>
                <w:sz w:val="20"/>
              </w:rPr>
              <w:t>[</w:t>
            </w:r>
            <w:r w:rsidRPr="00A00AE8">
              <w:rPr>
                <w:rFonts w:eastAsia="Times New Roman" w:cs="Times New Roman"/>
                <w:sz w:val="20"/>
              </w:rPr>
              <w:t>Mg]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7A1CB" w14:textId="72882CC6" w:rsidR="00ED0804" w:rsidRPr="00A00AE8" w:rsidRDefault="00236459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00AE8">
              <w:rPr>
                <w:rFonts w:eastAsia="Times New Roman" w:cs="Times New Roman"/>
                <w:sz w:val="20"/>
              </w:rPr>
              <w:t>Sposób zagospodarowania zebranych odpadów komunalnych</w:t>
            </w:r>
            <w:r w:rsidR="00AD46D6" w:rsidRPr="00A00AE8">
              <w:rPr>
                <w:rFonts w:eastAsia="Times New Roman" w:cs="Times New Roman"/>
                <w:sz w:val="20"/>
                <w:vertAlign w:val="superscript"/>
              </w:rPr>
              <w:t>8</w:t>
            </w:r>
            <w:r w:rsidRPr="00A00AE8">
              <w:rPr>
                <w:rFonts w:eastAsia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F3518" w14:textId="428A31AD" w:rsidR="00ED0804" w:rsidRPr="00A00AE8" w:rsidRDefault="00236459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00AE8">
              <w:rPr>
                <w:rFonts w:eastAsia="Times New Roman" w:cs="Times New Roman"/>
                <w:sz w:val="20"/>
              </w:rPr>
              <w:t>Nazwa instalacji, do której zostały przekazane odpady komunalne</w:t>
            </w:r>
            <w:r w:rsidRPr="00A00AE8" w:rsidDel="00236459">
              <w:rPr>
                <w:rFonts w:eastAsia="Times New Roman" w:cs="Times New Roman"/>
                <w:sz w:val="20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BF934B" w14:textId="689BD5BB" w:rsidR="00ED0804" w:rsidRPr="00A00AE8" w:rsidRDefault="00236459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00AE8">
              <w:rPr>
                <w:rFonts w:eastAsia="Times New Roman" w:cs="Times New Roman"/>
                <w:sz w:val="20"/>
              </w:rPr>
              <w:t>Adres instalacji</w:t>
            </w:r>
            <w:r w:rsidR="00AD46D6" w:rsidRPr="00A00AE8">
              <w:rPr>
                <w:rFonts w:eastAsia="Times New Roman" w:cs="Times New Roman"/>
                <w:sz w:val="20"/>
                <w:vertAlign w:val="superscript"/>
              </w:rPr>
              <w:t>9</w:t>
            </w:r>
            <w:r w:rsidRPr="00A00AE8">
              <w:rPr>
                <w:rFonts w:eastAsia="Times New Roman" w:cs="Times New Roman"/>
                <w:sz w:val="20"/>
                <w:vertAlign w:val="superscript"/>
              </w:rPr>
              <w:t>)</w:t>
            </w:r>
          </w:p>
        </w:tc>
      </w:tr>
      <w:tr w:rsidR="00D41FEB" w:rsidRPr="00A00AE8" w14:paraId="3B23B160" w14:textId="77777777" w:rsidTr="00A00AE8">
        <w:trPr>
          <w:trHeight w:val="53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00FF" w14:textId="77777777" w:rsidR="00D41FEB" w:rsidRPr="00A00AE8" w:rsidRDefault="00D41FEB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C185" w14:textId="0C40A99F" w:rsidR="00D41FEB" w:rsidRPr="00A00AE8" w:rsidRDefault="00D41FEB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FD49" w14:textId="77777777" w:rsidR="00D41FEB" w:rsidRPr="00A00AE8" w:rsidRDefault="00D41FEB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97A3" w14:textId="77777777" w:rsidR="00D41FEB" w:rsidRPr="00A00AE8" w:rsidRDefault="00D41FEB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11F2" w14:textId="77777777" w:rsidR="00D41FEB" w:rsidRPr="00A00AE8" w:rsidRDefault="00D41FEB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408F" w14:textId="77777777" w:rsidR="00D41FEB" w:rsidRPr="00A00AE8" w:rsidRDefault="00D41FEB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D41FEB" w:rsidRPr="00A00AE8" w14:paraId="3B5A8682" w14:textId="77777777" w:rsidTr="00A00AE8">
        <w:trPr>
          <w:trHeight w:val="53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94FE" w14:textId="77777777" w:rsidR="00D41FEB" w:rsidRPr="00A00AE8" w:rsidRDefault="00D41FEB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7A6D" w14:textId="193ADA90" w:rsidR="00D41FEB" w:rsidRPr="00A00AE8" w:rsidRDefault="00D41FEB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9D89" w14:textId="77777777" w:rsidR="00D41FEB" w:rsidRPr="00A00AE8" w:rsidRDefault="00D41FEB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66DD" w14:textId="77777777" w:rsidR="00D41FEB" w:rsidRPr="00A00AE8" w:rsidRDefault="00D41FEB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FACF" w14:textId="77777777" w:rsidR="00D41FEB" w:rsidRPr="00A00AE8" w:rsidRDefault="00D41FEB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BED3" w14:textId="77777777" w:rsidR="00D41FEB" w:rsidRPr="00A00AE8" w:rsidRDefault="00D41FEB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D41FEB" w:rsidRPr="00A00AE8" w14:paraId="0F921315" w14:textId="77777777" w:rsidTr="00A00AE8">
        <w:trPr>
          <w:trHeight w:val="53"/>
          <w:jc w:val="center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4D42" w14:textId="77777777" w:rsidR="00D41FEB" w:rsidRPr="00A00AE8" w:rsidRDefault="00D41FEB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0B9C" w14:textId="1DB73253" w:rsidR="00D41FEB" w:rsidRPr="00A00AE8" w:rsidRDefault="00D41FEB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261B" w14:textId="77777777" w:rsidR="00D41FEB" w:rsidRPr="00A00AE8" w:rsidRDefault="00D41FEB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A9C2" w14:textId="77777777" w:rsidR="00D41FEB" w:rsidRPr="00A00AE8" w:rsidRDefault="00D41FEB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4A0D" w14:textId="77777777" w:rsidR="00D41FEB" w:rsidRPr="00A00AE8" w:rsidRDefault="00D41FEB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8EA4" w14:textId="77777777" w:rsidR="00D41FEB" w:rsidRPr="00A00AE8" w:rsidRDefault="00D41FEB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276EED" w:rsidRPr="00A00AE8" w14:paraId="2A1EB9EB" w14:textId="77777777" w:rsidTr="00A00AE8">
        <w:trPr>
          <w:trHeight w:val="53"/>
          <w:jc w:val="center"/>
        </w:trPr>
        <w:tc>
          <w:tcPr>
            <w:tcW w:w="2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7CC5A0" w14:textId="77777777" w:rsidR="00276EED" w:rsidRPr="00A00AE8" w:rsidRDefault="00276EED" w:rsidP="00A00AE8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A00AE8">
              <w:rPr>
                <w:rFonts w:eastAsia="Times New Roman" w:cs="Times New Roman"/>
                <w:sz w:val="20"/>
              </w:rPr>
              <w:t>SUMA</w:t>
            </w:r>
          </w:p>
        </w:tc>
        <w:tc>
          <w:tcPr>
            <w:tcW w:w="22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3550" w14:textId="77777777" w:rsidR="00276EED" w:rsidRPr="00A00AE8" w:rsidRDefault="00276EED" w:rsidP="00A00AE8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</w:p>
        </w:tc>
        <w:tc>
          <w:tcPr>
            <w:tcW w:w="50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15F38" w14:textId="77777777" w:rsidR="00276EED" w:rsidRPr="00A00AE8" w:rsidRDefault="00276EED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ED0804" w:rsidRPr="00A00AE8" w14:paraId="27BA78B6" w14:textId="77777777" w:rsidTr="006F60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9992" w:type="dxa"/>
            <w:gridSpan w:val="18"/>
            <w:shd w:val="clear" w:color="auto" w:fill="D9D9D9" w:themeFill="background1" w:themeFillShade="D9"/>
            <w:noWrap/>
            <w:vAlign w:val="center"/>
          </w:tcPr>
          <w:p w14:paraId="66BE25BC" w14:textId="14D98F62" w:rsidR="00ED0804" w:rsidRPr="00A00AE8" w:rsidRDefault="00E92532" w:rsidP="00A00AE8">
            <w:pPr>
              <w:pStyle w:val="Akapitzlist"/>
              <w:numPr>
                <w:ilvl w:val="0"/>
                <w:numId w:val="17"/>
              </w:numPr>
              <w:ind w:left="541" w:hanging="426"/>
              <w:jc w:val="both"/>
              <w:rPr>
                <w:b/>
                <w:sz w:val="20"/>
              </w:rPr>
            </w:pPr>
            <w:r w:rsidRPr="00A00AE8">
              <w:rPr>
                <w:b/>
                <w:sz w:val="20"/>
              </w:rPr>
              <w:lastRenderedPageBreak/>
              <w:t>INFORMACJA O</w:t>
            </w:r>
            <w:r w:rsidR="0076234A" w:rsidRPr="00A00AE8">
              <w:rPr>
                <w:b/>
                <w:bCs/>
                <w:sz w:val="20"/>
              </w:rPr>
              <w:t xml:space="preserve"> ZEBRANYCH I MAGAZYNOWANYCH ODPADACH KOMUNALNYCH STANOWIĄCYCH FRAKCJE ODPADÓW KOMUNALNYCH: PAPIERU, METALI, TWORZYW SZTUCZNYCH I SZKŁA</w:t>
            </w:r>
            <w:r w:rsidRPr="00A00AE8">
              <w:rPr>
                <w:sz w:val="20"/>
                <w:vertAlign w:val="superscript"/>
              </w:rPr>
              <w:t>1</w:t>
            </w:r>
            <w:r w:rsidR="00AD46D6" w:rsidRPr="00A00AE8">
              <w:rPr>
                <w:sz w:val="20"/>
                <w:vertAlign w:val="superscript"/>
              </w:rPr>
              <w:t>0</w:t>
            </w:r>
            <w:r w:rsidRPr="00A00AE8">
              <w:rPr>
                <w:sz w:val="20"/>
                <w:vertAlign w:val="superscript"/>
              </w:rPr>
              <w:t>)</w:t>
            </w:r>
            <w:r w:rsidRPr="00A00AE8">
              <w:rPr>
                <w:sz w:val="20"/>
              </w:rPr>
              <w:t xml:space="preserve"> </w:t>
            </w:r>
          </w:p>
        </w:tc>
      </w:tr>
      <w:tr w:rsidR="00ED0804" w:rsidRPr="00A00AE8" w14:paraId="7BC8EFA9" w14:textId="77777777" w:rsidTr="00A00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  <w:jc w:val="center"/>
        </w:trPr>
        <w:tc>
          <w:tcPr>
            <w:tcW w:w="2401" w:type="dxa"/>
            <w:gridSpan w:val="4"/>
            <w:shd w:val="clear" w:color="auto" w:fill="D9D9D9" w:themeFill="background1" w:themeFillShade="D9"/>
            <w:noWrap/>
            <w:vAlign w:val="center"/>
          </w:tcPr>
          <w:p w14:paraId="4F149E0F" w14:textId="1175EFBF" w:rsidR="00ED0804" w:rsidRPr="00A00AE8" w:rsidRDefault="00ED0804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00AE8">
              <w:rPr>
                <w:rFonts w:eastAsia="Times New Roman" w:cs="Times New Roman"/>
                <w:sz w:val="20"/>
              </w:rPr>
              <w:t>Kod odpadów</w:t>
            </w:r>
            <w:r w:rsidR="00AD46D6" w:rsidRPr="00A00AE8">
              <w:rPr>
                <w:rFonts w:eastAsia="Times New Roman" w:cs="Times New Roman"/>
                <w:sz w:val="20"/>
                <w:vertAlign w:val="superscript"/>
              </w:rPr>
              <w:t>5</w:t>
            </w:r>
            <w:r w:rsidRPr="00A00AE8">
              <w:rPr>
                <w:rFonts w:eastAsia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3969" w:type="dxa"/>
            <w:gridSpan w:val="8"/>
            <w:shd w:val="clear" w:color="auto" w:fill="D9D9D9" w:themeFill="background1" w:themeFillShade="D9"/>
            <w:noWrap/>
            <w:vAlign w:val="center"/>
          </w:tcPr>
          <w:p w14:paraId="5E905205" w14:textId="177A9795" w:rsidR="00ED0804" w:rsidRPr="00A00AE8" w:rsidRDefault="00ED0804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00AE8">
              <w:rPr>
                <w:rFonts w:eastAsia="Times New Roman" w:cs="Times New Roman"/>
                <w:sz w:val="20"/>
              </w:rPr>
              <w:t>Rodzaj odpad</w:t>
            </w:r>
            <w:r w:rsidR="007D7296" w:rsidRPr="00A00AE8">
              <w:rPr>
                <w:rFonts w:eastAsia="Times New Roman" w:cs="Times New Roman"/>
                <w:sz w:val="20"/>
              </w:rPr>
              <w:t>ó</w:t>
            </w:r>
            <w:r w:rsidRPr="00A00AE8">
              <w:rPr>
                <w:rFonts w:eastAsia="Times New Roman" w:cs="Times New Roman"/>
                <w:sz w:val="20"/>
              </w:rPr>
              <w:t>w</w:t>
            </w:r>
            <w:r w:rsidR="00AD46D6" w:rsidRPr="00A00AE8">
              <w:rPr>
                <w:rFonts w:eastAsia="Times New Roman" w:cs="Times New Roman"/>
                <w:sz w:val="20"/>
                <w:vertAlign w:val="superscript"/>
              </w:rPr>
              <w:t>5</w:t>
            </w:r>
            <w:r w:rsidRPr="00A00AE8">
              <w:rPr>
                <w:rFonts w:eastAsia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3622" w:type="dxa"/>
            <w:gridSpan w:val="6"/>
            <w:shd w:val="clear" w:color="auto" w:fill="D9D9D9" w:themeFill="background1" w:themeFillShade="D9"/>
            <w:noWrap/>
            <w:vAlign w:val="center"/>
          </w:tcPr>
          <w:p w14:paraId="6FB7DDE8" w14:textId="6CA76AAC" w:rsidR="00ED0804" w:rsidRPr="00A00AE8" w:rsidRDefault="00ED0804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00AE8">
              <w:rPr>
                <w:rFonts w:eastAsia="Times New Roman" w:cs="Times New Roman"/>
                <w:sz w:val="20"/>
              </w:rPr>
              <w:t xml:space="preserve">Masa </w:t>
            </w:r>
            <w:r w:rsidR="00892EAB" w:rsidRPr="00A00AE8">
              <w:rPr>
                <w:rFonts w:eastAsia="Times New Roman" w:cs="Times New Roman"/>
                <w:sz w:val="20"/>
              </w:rPr>
              <w:t>zebranych</w:t>
            </w:r>
            <w:r w:rsidR="00A00AE8">
              <w:rPr>
                <w:rFonts w:eastAsia="Times New Roman" w:cs="Times New Roman"/>
                <w:sz w:val="20"/>
              </w:rPr>
              <w:t xml:space="preserve"> </w:t>
            </w:r>
            <w:r w:rsidR="00892EAB" w:rsidRPr="00A00AE8">
              <w:rPr>
                <w:rFonts w:eastAsia="Times New Roman" w:cs="Times New Roman"/>
                <w:sz w:val="20"/>
              </w:rPr>
              <w:t xml:space="preserve">i </w:t>
            </w:r>
            <w:r w:rsidRPr="00A00AE8">
              <w:rPr>
                <w:rFonts w:eastAsia="Times New Roman" w:cs="Times New Roman"/>
                <w:sz w:val="20"/>
              </w:rPr>
              <w:t>magazynowanych odpadów komunalnych</w:t>
            </w:r>
            <w:r w:rsidR="00AD46D6" w:rsidRPr="00A00AE8">
              <w:rPr>
                <w:rFonts w:eastAsia="Times New Roman" w:cs="Times New Roman"/>
                <w:sz w:val="20"/>
                <w:vertAlign w:val="superscript"/>
              </w:rPr>
              <w:t>6</w:t>
            </w:r>
            <w:r w:rsidRPr="00A00AE8">
              <w:rPr>
                <w:rFonts w:eastAsia="Times New Roman" w:cs="Times New Roman"/>
                <w:sz w:val="20"/>
                <w:vertAlign w:val="superscript"/>
              </w:rPr>
              <w:t>)</w:t>
            </w:r>
            <w:r w:rsidRPr="00A00AE8">
              <w:rPr>
                <w:rFonts w:eastAsia="Times New Roman" w:cs="Times New Roman"/>
                <w:sz w:val="20"/>
              </w:rPr>
              <w:t xml:space="preserve"> [Mg]</w:t>
            </w:r>
          </w:p>
        </w:tc>
      </w:tr>
      <w:tr w:rsidR="00ED0804" w:rsidRPr="00A00AE8" w14:paraId="44E91A2A" w14:textId="77777777" w:rsidTr="00A00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  <w:jc w:val="center"/>
        </w:trPr>
        <w:tc>
          <w:tcPr>
            <w:tcW w:w="2401" w:type="dxa"/>
            <w:gridSpan w:val="4"/>
            <w:shd w:val="clear" w:color="auto" w:fill="auto"/>
            <w:noWrap/>
            <w:vAlign w:val="center"/>
          </w:tcPr>
          <w:p w14:paraId="669F1343" w14:textId="77777777" w:rsidR="00ED0804" w:rsidRPr="00A00AE8" w:rsidRDefault="00ED0804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3969" w:type="dxa"/>
            <w:gridSpan w:val="8"/>
            <w:shd w:val="clear" w:color="auto" w:fill="auto"/>
            <w:noWrap/>
            <w:vAlign w:val="center"/>
          </w:tcPr>
          <w:p w14:paraId="7FB2EEB1" w14:textId="77777777" w:rsidR="00ED0804" w:rsidRPr="00A00AE8" w:rsidRDefault="00ED0804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3622" w:type="dxa"/>
            <w:gridSpan w:val="6"/>
            <w:shd w:val="clear" w:color="auto" w:fill="auto"/>
            <w:noWrap/>
            <w:vAlign w:val="center"/>
          </w:tcPr>
          <w:p w14:paraId="0E7BF816" w14:textId="77777777" w:rsidR="00ED0804" w:rsidRPr="00A00AE8" w:rsidRDefault="00ED0804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ED0804" w:rsidRPr="00A00AE8" w14:paraId="04B008F4" w14:textId="77777777" w:rsidTr="00A00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  <w:jc w:val="center"/>
        </w:trPr>
        <w:tc>
          <w:tcPr>
            <w:tcW w:w="2401" w:type="dxa"/>
            <w:gridSpan w:val="4"/>
            <w:shd w:val="clear" w:color="auto" w:fill="auto"/>
            <w:noWrap/>
            <w:vAlign w:val="center"/>
          </w:tcPr>
          <w:p w14:paraId="3D9DA39C" w14:textId="77777777" w:rsidR="00ED0804" w:rsidRPr="00A00AE8" w:rsidRDefault="00ED0804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3969" w:type="dxa"/>
            <w:gridSpan w:val="8"/>
            <w:shd w:val="clear" w:color="auto" w:fill="auto"/>
            <w:noWrap/>
            <w:vAlign w:val="center"/>
          </w:tcPr>
          <w:p w14:paraId="639A7628" w14:textId="77777777" w:rsidR="00ED0804" w:rsidRPr="00A00AE8" w:rsidRDefault="00ED0804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3622" w:type="dxa"/>
            <w:gridSpan w:val="6"/>
            <w:shd w:val="clear" w:color="auto" w:fill="auto"/>
            <w:noWrap/>
            <w:vAlign w:val="center"/>
          </w:tcPr>
          <w:p w14:paraId="37B3B83F" w14:textId="77777777" w:rsidR="00ED0804" w:rsidRPr="00A00AE8" w:rsidRDefault="00ED0804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ED0804" w:rsidRPr="00A00AE8" w14:paraId="0E3AF77D" w14:textId="77777777" w:rsidTr="00A00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  <w:jc w:val="center"/>
        </w:trPr>
        <w:tc>
          <w:tcPr>
            <w:tcW w:w="2401" w:type="dxa"/>
            <w:gridSpan w:val="4"/>
            <w:shd w:val="clear" w:color="auto" w:fill="auto"/>
            <w:noWrap/>
            <w:vAlign w:val="center"/>
          </w:tcPr>
          <w:p w14:paraId="705437BA" w14:textId="77777777" w:rsidR="00ED0804" w:rsidRPr="00A00AE8" w:rsidRDefault="00ED0804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3969" w:type="dxa"/>
            <w:gridSpan w:val="8"/>
            <w:shd w:val="clear" w:color="auto" w:fill="auto"/>
            <w:noWrap/>
            <w:vAlign w:val="center"/>
          </w:tcPr>
          <w:p w14:paraId="69EAD886" w14:textId="77777777" w:rsidR="00ED0804" w:rsidRPr="00A00AE8" w:rsidRDefault="00ED0804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3622" w:type="dxa"/>
            <w:gridSpan w:val="6"/>
            <w:shd w:val="clear" w:color="auto" w:fill="auto"/>
            <w:noWrap/>
            <w:vAlign w:val="center"/>
          </w:tcPr>
          <w:p w14:paraId="7181738E" w14:textId="77777777" w:rsidR="00ED0804" w:rsidRPr="00A00AE8" w:rsidRDefault="00ED0804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ED0804" w:rsidRPr="00A00AE8" w14:paraId="67AAE67C" w14:textId="77777777" w:rsidTr="00A00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"/>
          <w:jc w:val="center"/>
        </w:trPr>
        <w:tc>
          <w:tcPr>
            <w:tcW w:w="6370" w:type="dxa"/>
            <w:gridSpan w:val="12"/>
            <w:shd w:val="clear" w:color="auto" w:fill="D9D9D9" w:themeFill="background1" w:themeFillShade="D9"/>
            <w:noWrap/>
            <w:vAlign w:val="center"/>
          </w:tcPr>
          <w:p w14:paraId="07353547" w14:textId="77777777" w:rsidR="00ED0804" w:rsidRPr="00A00AE8" w:rsidRDefault="00ED0804" w:rsidP="00A00AE8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A00AE8">
              <w:rPr>
                <w:rFonts w:eastAsia="Times New Roman" w:cs="Times New Roman"/>
                <w:sz w:val="20"/>
              </w:rPr>
              <w:t>SUMA</w:t>
            </w:r>
          </w:p>
        </w:tc>
        <w:tc>
          <w:tcPr>
            <w:tcW w:w="3622" w:type="dxa"/>
            <w:gridSpan w:val="6"/>
            <w:shd w:val="clear" w:color="auto" w:fill="auto"/>
            <w:noWrap/>
            <w:vAlign w:val="center"/>
          </w:tcPr>
          <w:p w14:paraId="1F49A77B" w14:textId="77777777" w:rsidR="00ED0804" w:rsidRPr="00A00AE8" w:rsidRDefault="00ED0804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ED0804" w:rsidRPr="00A00AE8" w14:paraId="316E6431" w14:textId="77777777" w:rsidTr="00A00AE8">
        <w:trPr>
          <w:trHeight w:val="53"/>
          <w:jc w:val="center"/>
        </w:trPr>
        <w:tc>
          <w:tcPr>
            <w:tcW w:w="9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948E5" w14:textId="7FFE689B" w:rsidR="00ED0804" w:rsidRPr="00A00AE8" w:rsidRDefault="00ED0804" w:rsidP="00A00AE8">
            <w:pPr>
              <w:pStyle w:val="Akapitzlist"/>
              <w:numPr>
                <w:ilvl w:val="0"/>
                <w:numId w:val="17"/>
              </w:numPr>
              <w:ind w:left="399" w:hanging="284"/>
              <w:jc w:val="both"/>
              <w:rPr>
                <w:b/>
                <w:bCs/>
                <w:caps/>
                <w:sz w:val="20"/>
              </w:rPr>
            </w:pPr>
            <w:r w:rsidRPr="00A00AE8">
              <w:rPr>
                <w:b/>
                <w:bCs/>
                <w:caps/>
                <w:sz w:val="20"/>
              </w:rPr>
              <w:t xml:space="preserve">Informacja o </w:t>
            </w:r>
            <w:r w:rsidR="00665F47" w:rsidRPr="00A00AE8">
              <w:rPr>
                <w:b/>
                <w:bCs/>
                <w:caps/>
                <w:sz w:val="20"/>
              </w:rPr>
              <w:t xml:space="preserve">MASIE ODPADÓW </w:t>
            </w:r>
            <w:r w:rsidR="005F2D72">
              <w:rPr>
                <w:b/>
                <w:bCs/>
                <w:caps/>
                <w:sz w:val="20"/>
              </w:rPr>
              <w:t xml:space="preserve">KOMUNALNYCH: </w:t>
            </w:r>
            <w:r w:rsidR="00665F47" w:rsidRPr="00A00AE8">
              <w:rPr>
                <w:b/>
                <w:bCs/>
                <w:caps/>
                <w:sz w:val="20"/>
              </w:rPr>
              <w:t>PAPIERU, METALI, TWORZYW SZTUCZNYCH I SZKŁA</w:t>
            </w:r>
            <w:r w:rsidR="00665F47" w:rsidRPr="00A00AE8">
              <w:rPr>
                <w:bCs/>
                <w:caps/>
                <w:sz w:val="20"/>
                <w:vertAlign w:val="superscript"/>
              </w:rPr>
              <w:t>1</w:t>
            </w:r>
            <w:r w:rsidR="00AD46D6" w:rsidRPr="00A00AE8">
              <w:rPr>
                <w:bCs/>
                <w:caps/>
                <w:sz w:val="20"/>
                <w:vertAlign w:val="superscript"/>
              </w:rPr>
              <w:t>1</w:t>
            </w:r>
            <w:r w:rsidR="00665F47" w:rsidRPr="00A00AE8">
              <w:rPr>
                <w:bCs/>
                <w:caps/>
                <w:sz w:val="20"/>
                <w:vertAlign w:val="superscript"/>
              </w:rPr>
              <w:t>)</w:t>
            </w:r>
            <w:r w:rsidR="00665F47" w:rsidRPr="00A00AE8">
              <w:rPr>
                <w:bCs/>
                <w:caps/>
                <w:sz w:val="20"/>
              </w:rPr>
              <w:t xml:space="preserve"> </w:t>
            </w:r>
            <w:r w:rsidR="00AD46D6" w:rsidRPr="00A00AE8">
              <w:rPr>
                <w:b/>
                <w:bCs/>
                <w:caps/>
                <w:sz w:val="20"/>
              </w:rPr>
              <w:t>przygotowanych</w:t>
            </w:r>
            <w:r w:rsidR="00AD46D6" w:rsidRPr="00A00AE8">
              <w:rPr>
                <w:bCs/>
                <w:caps/>
                <w:sz w:val="20"/>
              </w:rPr>
              <w:t xml:space="preserve"> </w:t>
            </w:r>
            <w:r w:rsidR="00665F47" w:rsidRPr="00A00AE8">
              <w:rPr>
                <w:b/>
                <w:bCs/>
                <w:caps/>
                <w:sz w:val="20"/>
              </w:rPr>
              <w:t>DO PONOWNEGO UŻYCIA</w:t>
            </w:r>
            <w:r w:rsidR="00D41FEB" w:rsidRPr="00A00AE8">
              <w:rPr>
                <w:b/>
                <w:bCs/>
                <w:caps/>
                <w:sz w:val="20"/>
              </w:rPr>
              <w:t xml:space="preserve"> </w:t>
            </w:r>
            <w:r w:rsidR="00665F47" w:rsidRPr="00A00AE8">
              <w:rPr>
                <w:b/>
                <w:bCs/>
                <w:caps/>
                <w:sz w:val="20"/>
              </w:rPr>
              <w:t>I</w:t>
            </w:r>
            <w:r w:rsidR="00AD46D6" w:rsidRPr="00A00AE8">
              <w:rPr>
                <w:b/>
                <w:bCs/>
                <w:caps/>
                <w:sz w:val="20"/>
              </w:rPr>
              <w:t xml:space="preserve"> poddanych recyklingowi</w:t>
            </w:r>
          </w:p>
        </w:tc>
      </w:tr>
      <w:tr w:rsidR="00ED0804" w:rsidRPr="00A00AE8" w14:paraId="1BA418D9" w14:textId="77777777" w:rsidTr="00A00AE8">
        <w:trPr>
          <w:trHeight w:val="307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027E1" w14:textId="1E7E969A" w:rsidR="00ED0804" w:rsidRPr="00A00AE8" w:rsidRDefault="00ED0804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00AE8">
              <w:rPr>
                <w:rFonts w:eastAsia="Times New Roman" w:cs="Times New Roman"/>
                <w:sz w:val="20"/>
              </w:rPr>
              <w:t>Kod odpadów</w:t>
            </w:r>
            <w:r w:rsidR="00AD46D6" w:rsidRPr="00A00AE8">
              <w:rPr>
                <w:rFonts w:eastAsia="Times New Roman" w:cs="Times New Roman"/>
                <w:sz w:val="20"/>
                <w:vertAlign w:val="superscript"/>
              </w:rPr>
              <w:t>5</w:t>
            </w:r>
            <w:r w:rsidR="0076234A" w:rsidRPr="00A00AE8">
              <w:rPr>
                <w:rFonts w:eastAsia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6B30F" w14:textId="06EA339D" w:rsidR="00ED0804" w:rsidRPr="00A00AE8" w:rsidRDefault="0076234A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00AE8">
              <w:rPr>
                <w:rFonts w:eastAsia="Times New Roman" w:cs="Times New Roman"/>
                <w:sz w:val="20"/>
              </w:rPr>
              <w:t>Rodzaj odpadów</w:t>
            </w:r>
            <w:r w:rsidR="00AD46D6" w:rsidRPr="00A00AE8">
              <w:rPr>
                <w:rFonts w:eastAsia="Times New Roman" w:cs="Times New Roman"/>
                <w:sz w:val="20"/>
                <w:vertAlign w:val="superscript"/>
              </w:rPr>
              <w:t>5</w:t>
            </w:r>
            <w:r w:rsidR="00ED0804" w:rsidRPr="00A00AE8">
              <w:rPr>
                <w:rFonts w:eastAsia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703BDD" w14:textId="64161FF3" w:rsidR="0076234A" w:rsidRPr="00A00AE8" w:rsidRDefault="00ED0804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00AE8">
              <w:rPr>
                <w:rFonts w:eastAsia="Times New Roman" w:cs="Times New Roman"/>
                <w:sz w:val="20"/>
              </w:rPr>
              <w:t>Masa</w:t>
            </w:r>
            <w:r w:rsidR="004D1C8E" w:rsidRPr="00A00AE8">
              <w:rPr>
                <w:rFonts w:eastAsia="Times New Roman" w:cs="Times New Roman"/>
                <w:sz w:val="20"/>
              </w:rPr>
              <w:t xml:space="preserve"> </w:t>
            </w:r>
            <w:r w:rsidRPr="00A00AE8">
              <w:rPr>
                <w:rFonts w:eastAsia="Times New Roman" w:cs="Times New Roman"/>
                <w:sz w:val="20"/>
              </w:rPr>
              <w:t>odpadów komunalnych</w:t>
            </w:r>
            <w:r w:rsidR="00AD46D6" w:rsidRPr="00A00AE8">
              <w:rPr>
                <w:rFonts w:eastAsia="Times New Roman" w:cs="Times New Roman"/>
                <w:sz w:val="20"/>
                <w:vertAlign w:val="superscript"/>
              </w:rPr>
              <w:t>6</w:t>
            </w:r>
            <w:r w:rsidR="0076234A" w:rsidRPr="00A00AE8">
              <w:rPr>
                <w:rFonts w:eastAsia="Times New Roman" w:cs="Times New Roman"/>
                <w:sz w:val="20"/>
                <w:vertAlign w:val="superscript"/>
              </w:rPr>
              <w:t>)</w:t>
            </w:r>
            <w:r w:rsidR="00A00AE8">
              <w:rPr>
                <w:rFonts w:eastAsia="Times New Roman" w:cs="Times New Roman"/>
                <w:sz w:val="20"/>
                <w:vertAlign w:val="superscript"/>
              </w:rPr>
              <w:t xml:space="preserve"> </w:t>
            </w:r>
            <w:r w:rsidR="0076234A" w:rsidRPr="00A00AE8">
              <w:rPr>
                <w:rFonts w:eastAsia="Times New Roman" w:cs="Times New Roman"/>
                <w:sz w:val="20"/>
              </w:rPr>
              <w:t>[Mg]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8F61B4" w14:textId="55602DFD" w:rsidR="00ED0804" w:rsidRPr="00A00AE8" w:rsidRDefault="00ED0804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A00AE8">
              <w:rPr>
                <w:rFonts w:eastAsia="Times New Roman" w:cs="Times New Roman"/>
                <w:sz w:val="20"/>
              </w:rPr>
              <w:t xml:space="preserve">Masa odpadów </w:t>
            </w:r>
            <w:r w:rsidR="00911FFA" w:rsidRPr="00A00AE8">
              <w:rPr>
                <w:rFonts w:eastAsia="Times New Roman" w:cs="Times New Roman"/>
                <w:sz w:val="20"/>
              </w:rPr>
              <w:t>przekazanych</w:t>
            </w:r>
            <w:r w:rsidR="00911FFA" w:rsidRPr="00A00AE8">
              <w:rPr>
                <w:rFonts w:eastAsia="Times New Roman" w:cs="Times New Roman"/>
                <w:sz w:val="20"/>
              </w:rPr>
              <w:br/>
            </w:r>
            <w:r w:rsidR="00FF5E43" w:rsidRPr="00A00AE8">
              <w:rPr>
                <w:rFonts w:eastAsia="Times New Roman" w:cs="Times New Roman"/>
                <w:sz w:val="20"/>
              </w:rPr>
              <w:t xml:space="preserve">do </w:t>
            </w:r>
            <w:r w:rsidR="00911FFA" w:rsidRPr="00A00AE8">
              <w:rPr>
                <w:rFonts w:eastAsia="Times New Roman" w:cs="Times New Roman"/>
                <w:sz w:val="20"/>
              </w:rPr>
              <w:t>przygotowania</w:t>
            </w:r>
            <w:r w:rsidR="00A00AE8">
              <w:rPr>
                <w:rFonts w:eastAsia="Times New Roman" w:cs="Times New Roman"/>
                <w:sz w:val="20"/>
              </w:rPr>
              <w:t xml:space="preserve"> </w:t>
            </w:r>
            <w:r w:rsidRPr="00A00AE8">
              <w:rPr>
                <w:rFonts w:eastAsia="Times New Roman" w:cs="Times New Roman"/>
                <w:sz w:val="20"/>
              </w:rPr>
              <w:t xml:space="preserve">do ponownego </w:t>
            </w:r>
            <w:r w:rsidR="00911FFA" w:rsidRPr="00A00AE8">
              <w:rPr>
                <w:rFonts w:eastAsia="Times New Roman" w:cs="Times New Roman"/>
                <w:sz w:val="20"/>
              </w:rPr>
              <w:t>użycia</w:t>
            </w:r>
            <w:r w:rsidR="00A00AE8">
              <w:rPr>
                <w:rFonts w:eastAsia="Times New Roman" w:cs="Times New Roman"/>
                <w:sz w:val="20"/>
              </w:rPr>
              <w:t xml:space="preserve"> </w:t>
            </w:r>
            <w:r w:rsidRPr="00A00AE8">
              <w:rPr>
                <w:rFonts w:eastAsia="Times New Roman" w:cs="Times New Roman"/>
                <w:sz w:val="20"/>
              </w:rPr>
              <w:t>i</w:t>
            </w:r>
            <w:r w:rsidR="00FF5E43" w:rsidRPr="00A00AE8">
              <w:rPr>
                <w:rFonts w:eastAsia="Times New Roman" w:cs="Times New Roman"/>
                <w:sz w:val="20"/>
              </w:rPr>
              <w:t xml:space="preserve"> </w:t>
            </w:r>
            <w:r w:rsidRPr="00A00AE8">
              <w:rPr>
                <w:rFonts w:eastAsia="Times New Roman" w:cs="Times New Roman"/>
                <w:sz w:val="20"/>
              </w:rPr>
              <w:t>recyklin</w:t>
            </w:r>
            <w:r w:rsidR="00FF5E43" w:rsidRPr="00A00AE8">
              <w:rPr>
                <w:rFonts w:eastAsia="Times New Roman" w:cs="Times New Roman"/>
                <w:sz w:val="20"/>
              </w:rPr>
              <w:t>u</w:t>
            </w:r>
            <w:r w:rsidR="00AD46D6" w:rsidRPr="00A00AE8">
              <w:rPr>
                <w:rFonts w:eastAsia="Times New Roman" w:cs="Times New Roman"/>
                <w:sz w:val="20"/>
                <w:vertAlign w:val="superscript"/>
              </w:rPr>
              <w:t>6</w:t>
            </w:r>
            <w:r w:rsidRPr="00A00AE8">
              <w:rPr>
                <w:rFonts w:eastAsia="Times New Roman" w:cs="Times New Roman"/>
                <w:sz w:val="20"/>
                <w:vertAlign w:val="superscript"/>
              </w:rPr>
              <w:t>)</w:t>
            </w:r>
            <w:r w:rsidRPr="00A00AE8">
              <w:rPr>
                <w:rFonts w:eastAsia="Times New Roman" w:cs="Times New Roman"/>
                <w:sz w:val="20"/>
              </w:rPr>
              <w:t xml:space="preserve"> [Mg]</w:t>
            </w:r>
          </w:p>
        </w:tc>
      </w:tr>
      <w:tr w:rsidR="00ED0804" w:rsidRPr="00A00AE8" w14:paraId="7AF1E9D1" w14:textId="77777777" w:rsidTr="00A00AE8">
        <w:trPr>
          <w:trHeight w:val="53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0A3D" w14:textId="77777777" w:rsidR="00ED0804" w:rsidRPr="00A00AE8" w:rsidRDefault="00ED0804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76B9F" w14:textId="77777777" w:rsidR="00ED0804" w:rsidRPr="00A00AE8" w:rsidRDefault="00ED0804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AC13" w14:textId="77777777" w:rsidR="00ED0804" w:rsidRPr="00A00AE8" w:rsidRDefault="00ED0804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16EA" w14:textId="77777777" w:rsidR="00ED0804" w:rsidRPr="00A00AE8" w:rsidRDefault="00ED0804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ED0804" w:rsidRPr="00A00AE8" w14:paraId="634B97F5" w14:textId="77777777" w:rsidTr="00A00AE8">
        <w:trPr>
          <w:trHeight w:val="53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FCD3" w14:textId="77777777" w:rsidR="00ED0804" w:rsidRPr="00A00AE8" w:rsidRDefault="00ED0804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F4E9" w14:textId="77777777" w:rsidR="00ED0804" w:rsidRPr="00A00AE8" w:rsidRDefault="00ED0804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4257" w14:textId="77777777" w:rsidR="00ED0804" w:rsidRPr="00A00AE8" w:rsidRDefault="00ED0804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108B" w14:textId="77777777" w:rsidR="00ED0804" w:rsidRPr="00A00AE8" w:rsidRDefault="00ED0804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ED0804" w:rsidRPr="00A00AE8" w14:paraId="2EB94BFF" w14:textId="77777777" w:rsidTr="00A00AE8">
        <w:trPr>
          <w:trHeight w:val="53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8EC2" w14:textId="77777777" w:rsidR="00ED0804" w:rsidRPr="00A00AE8" w:rsidRDefault="00ED0804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92E0" w14:textId="77777777" w:rsidR="00ED0804" w:rsidRPr="00A00AE8" w:rsidRDefault="00ED0804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7284" w14:textId="77777777" w:rsidR="00ED0804" w:rsidRPr="00A00AE8" w:rsidRDefault="00ED0804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154E" w14:textId="77777777" w:rsidR="00ED0804" w:rsidRPr="00A00AE8" w:rsidRDefault="00ED0804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4D1C8E" w:rsidRPr="00A00AE8" w14:paraId="5EB9FC3F" w14:textId="77777777" w:rsidTr="00A00AE8">
        <w:trPr>
          <w:trHeight w:val="53"/>
          <w:jc w:val="center"/>
        </w:trPr>
        <w:tc>
          <w:tcPr>
            <w:tcW w:w="5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6B3C491" w14:textId="6590EABB" w:rsidR="004D1C8E" w:rsidRPr="00A00AE8" w:rsidRDefault="004D1C8E" w:rsidP="00A00AE8">
            <w:pPr>
              <w:widowControl/>
              <w:autoSpaceDE/>
              <w:autoSpaceDN/>
              <w:adjustRightInd/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A00AE8">
              <w:rPr>
                <w:rFonts w:eastAsia="Times New Roman" w:cs="Times New Roman"/>
                <w:sz w:val="20"/>
              </w:rPr>
              <w:t>SUMA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BCD5" w14:textId="77777777" w:rsidR="004D1C8E" w:rsidRPr="00A00AE8" w:rsidRDefault="004D1C8E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755B" w14:textId="4480EE60" w:rsidR="004D1C8E" w:rsidRPr="00A00AE8" w:rsidRDefault="004D1C8E" w:rsidP="00A00AE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ED0804" w:rsidRPr="00A00AE8" w14:paraId="59856874" w14:textId="77777777" w:rsidTr="00A00AE8">
        <w:trPr>
          <w:trHeight w:val="53"/>
          <w:jc w:val="center"/>
        </w:trPr>
        <w:tc>
          <w:tcPr>
            <w:tcW w:w="9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7513CC" w14:textId="7089D440" w:rsidR="00ED0804" w:rsidRPr="00A00AE8" w:rsidRDefault="00ED0804" w:rsidP="00A00AE8">
            <w:pPr>
              <w:pStyle w:val="Akapitzlist"/>
              <w:numPr>
                <w:ilvl w:val="0"/>
                <w:numId w:val="17"/>
              </w:numPr>
              <w:ind w:left="541" w:hanging="426"/>
              <w:jc w:val="both"/>
              <w:rPr>
                <w:b/>
                <w:bCs/>
                <w:caps/>
                <w:sz w:val="20"/>
              </w:rPr>
            </w:pPr>
            <w:r w:rsidRPr="00A00AE8">
              <w:rPr>
                <w:b/>
                <w:bCs/>
                <w:caps/>
                <w:sz w:val="20"/>
              </w:rPr>
              <w:t>Dane osoby wypełniającej sprawozdanie</w:t>
            </w:r>
          </w:p>
        </w:tc>
      </w:tr>
      <w:tr w:rsidR="00ED0804" w:rsidRPr="00A00AE8" w14:paraId="336C9C8B" w14:textId="77777777" w:rsidTr="00A00AE8">
        <w:trPr>
          <w:trHeight w:val="121"/>
          <w:jc w:val="center"/>
        </w:trPr>
        <w:tc>
          <w:tcPr>
            <w:tcW w:w="4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500D5" w14:textId="77777777" w:rsidR="00ED0804" w:rsidRPr="00A00AE8" w:rsidRDefault="00ED0804" w:rsidP="00A00AE8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  <w:r w:rsidRPr="00A00AE8">
              <w:rPr>
                <w:rFonts w:eastAsia="Times New Roman" w:cs="Times New Roman"/>
                <w:sz w:val="20"/>
              </w:rPr>
              <w:t>Imię</w:t>
            </w:r>
          </w:p>
        </w:tc>
        <w:tc>
          <w:tcPr>
            <w:tcW w:w="54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AB9FD" w14:textId="77777777" w:rsidR="00ED0804" w:rsidRDefault="00ED0804" w:rsidP="00A00AE8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  <w:r w:rsidRPr="00A00AE8">
              <w:rPr>
                <w:rFonts w:eastAsia="Times New Roman" w:cs="Times New Roman"/>
                <w:sz w:val="20"/>
              </w:rPr>
              <w:t>Nazwisko</w:t>
            </w:r>
          </w:p>
          <w:p w14:paraId="50FDCB49" w14:textId="77777777" w:rsidR="00A00AE8" w:rsidRPr="00A00AE8" w:rsidRDefault="00A00AE8" w:rsidP="00A00AE8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A1715E" w:rsidRPr="00A00AE8" w14:paraId="618BD545" w14:textId="77777777" w:rsidTr="00A00AE8">
        <w:trPr>
          <w:trHeight w:val="53"/>
          <w:jc w:val="center"/>
        </w:trPr>
        <w:tc>
          <w:tcPr>
            <w:tcW w:w="4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E3EFC" w14:textId="1C9B1A18" w:rsidR="00A1715E" w:rsidRPr="00A00AE8" w:rsidRDefault="00A1715E" w:rsidP="00A00AE8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  <w:r w:rsidRPr="00A00AE8">
              <w:rPr>
                <w:rFonts w:eastAsia="Times New Roman" w:cs="Times New Roman"/>
                <w:sz w:val="20"/>
              </w:rPr>
              <w:t>Numer telefonu służbowego</w:t>
            </w:r>
            <w:r w:rsidRPr="00A00AE8">
              <w:rPr>
                <w:rFonts w:eastAsia="Times New Roman" w:cs="Times New Roman"/>
                <w:sz w:val="20"/>
                <w:vertAlign w:val="superscript"/>
              </w:rPr>
              <w:t>12)</w:t>
            </w:r>
          </w:p>
        </w:tc>
        <w:tc>
          <w:tcPr>
            <w:tcW w:w="546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E01BE" w14:textId="77777777" w:rsidR="00A1715E" w:rsidRDefault="00A1715E" w:rsidP="00A00AE8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  <w:vertAlign w:val="superscript"/>
              </w:rPr>
            </w:pPr>
            <w:r w:rsidRPr="00A00AE8">
              <w:rPr>
                <w:rFonts w:eastAsia="Times New Roman" w:cs="Times New Roman"/>
                <w:sz w:val="20"/>
              </w:rPr>
              <w:t>E-mail służbowy</w:t>
            </w:r>
            <w:r w:rsidRPr="00A00AE8">
              <w:rPr>
                <w:rFonts w:eastAsia="Times New Roman" w:cs="Times New Roman"/>
                <w:sz w:val="20"/>
                <w:vertAlign w:val="superscript"/>
              </w:rPr>
              <w:t>12)</w:t>
            </w:r>
          </w:p>
          <w:p w14:paraId="75BFFE4D" w14:textId="54C2BBE7" w:rsidR="00A00AE8" w:rsidRPr="00A00AE8" w:rsidRDefault="00A00AE8" w:rsidP="00A00AE8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</w:p>
        </w:tc>
      </w:tr>
      <w:tr w:rsidR="00ED0804" w:rsidRPr="00A00AE8" w14:paraId="782E2C28" w14:textId="77777777" w:rsidTr="004568A1">
        <w:trPr>
          <w:trHeight w:val="274"/>
          <w:jc w:val="center"/>
        </w:trPr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1974D" w14:textId="77777777" w:rsidR="00ED0804" w:rsidRPr="00A00AE8" w:rsidRDefault="00ED0804" w:rsidP="00A00AE8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  <w:r w:rsidRPr="00A00AE8">
              <w:rPr>
                <w:rFonts w:eastAsia="Times New Roman" w:cs="Times New Roman"/>
                <w:sz w:val="20"/>
              </w:rPr>
              <w:t>Data sporządzenia sprawozdania</w:t>
            </w:r>
          </w:p>
        </w:tc>
        <w:tc>
          <w:tcPr>
            <w:tcW w:w="81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00176" w14:textId="77777777" w:rsidR="005F2D72" w:rsidRDefault="00A1715E" w:rsidP="00A00AE8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  <w:r w:rsidRPr="00A00AE8">
              <w:rPr>
                <w:rFonts w:eastAsia="Times New Roman" w:cs="Times New Roman"/>
                <w:sz w:val="20"/>
              </w:rPr>
              <w:t xml:space="preserve">Podpis </w:t>
            </w:r>
            <w:r w:rsidR="00502411" w:rsidRPr="00A00AE8">
              <w:rPr>
                <w:rFonts w:eastAsia="Times New Roman" w:cs="Times New Roman"/>
                <w:sz w:val="20"/>
              </w:rPr>
              <w:t>własnoręczny</w:t>
            </w:r>
            <w:r w:rsidR="00502411" w:rsidRPr="00A00AE8">
              <w:rPr>
                <w:rFonts w:eastAsia="Times New Roman" w:cs="Times New Roman"/>
                <w:sz w:val="20"/>
                <w:vertAlign w:val="superscript"/>
              </w:rPr>
              <w:t>13)</w:t>
            </w:r>
            <w:r w:rsidR="00502411" w:rsidRPr="00A00AE8">
              <w:rPr>
                <w:rFonts w:eastAsia="Times New Roman" w:cs="Times New Roman"/>
                <w:sz w:val="20"/>
              </w:rPr>
              <w:t xml:space="preserve"> albo </w:t>
            </w:r>
            <w:r w:rsidR="00A9109C" w:rsidRPr="00A00AE8">
              <w:rPr>
                <w:rFonts w:eastAsia="Times New Roman" w:cs="Times New Roman"/>
                <w:sz w:val="20"/>
              </w:rPr>
              <w:t>kwalifikowany podpis elektroniczny</w:t>
            </w:r>
            <w:r w:rsidR="00911FFA" w:rsidRPr="00A00AE8">
              <w:rPr>
                <w:rFonts w:eastAsia="Times New Roman" w:cs="Times New Roman"/>
                <w:sz w:val="20"/>
              </w:rPr>
              <w:t>,</w:t>
            </w:r>
            <w:r w:rsidR="00A9109C" w:rsidRPr="00A00AE8">
              <w:rPr>
                <w:rFonts w:eastAsia="Times New Roman" w:cs="Times New Roman"/>
                <w:sz w:val="20"/>
              </w:rPr>
              <w:t xml:space="preserve"> albo podpis potwierdzony profilem zaufanym ePUAP</w:t>
            </w:r>
            <w:r w:rsidR="00502411" w:rsidRPr="00A00AE8">
              <w:rPr>
                <w:rFonts w:eastAsia="Times New Roman" w:cs="Times New Roman"/>
                <w:sz w:val="20"/>
                <w:vertAlign w:val="superscript"/>
              </w:rPr>
              <w:t>14)</w:t>
            </w:r>
            <w:r w:rsidR="00502411" w:rsidRPr="00A00AE8">
              <w:rPr>
                <w:rFonts w:eastAsia="Times New Roman" w:cs="Times New Roman"/>
                <w:sz w:val="20"/>
              </w:rPr>
              <w:t xml:space="preserve"> </w:t>
            </w:r>
            <w:r w:rsidR="004568A1" w:rsidRPr="00A00AE8">
              <w:rPr>
                <w:rFonts w:eastAsia="Times New Roman" w:cs="Times New Roman"/>
                <w:sz w:val="20"/>
              </w:rPr>
              <w:t xml:space="preserve">podmiotu zbierającego odpady komunalne stanowiące frakcje odpadów komunalnych: papieru, metali, tworzyw sztucznych i szkła lub </w:t>
            </w:r>
            <w:r w:rsidR="00502411" w:rsidRPr="00A00AE8">
              <w:rPr>
                <w:rFonts w:eastAsia="Times New Roman" w:cs="Times New Roman"/>
                <w:sz w:val="20"/>
              </w:rPr>
              <w:t xml:space="preserve">osoby upoważnionej </w:t>
            </w:r>
          </w:p>
          <w:p w14:paraId="63A6ECA2" w14:textId="4144EF26" w:rsidR="0031776D" w:rsidRPr="00A00AE8" w:rsidRDefault="00502411" w:rsidP="00A00AE8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  <w:vertAlign w:val="superscript"/>
              </w:rPr>
            </w:pPr>
            <w:r w:rsidRPr="00A00AE8">
              <w:rPr>
                <w:rFonts w:eastAsia="Times New Roman" w:cs="Times New Roman"/>
                <w:sz w:val="20"/>
              </w:rPr>
              <w:t>do reprezentowania podmiotu zbierającego odpady komunalne stanowiące frakcje odpadów komunalnych: papieru, metali, tworzyw sztucznych i szkła.</w:t>
            </w:r>
          </w:p>
          <w:p w14:paraId="3DA59FE7" w14:textId="77777777" w:rsidR="004568A1" w:rsidRDefault="004568A1" w:rsidP="00A00AE8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</w:p>
          <w:p w14:paraId="15F43E82" w14:textId="77777777" w:rsidR="00A00AE8" w:rsidRDefault="00A00AE8" w:rsidP="00A00AE8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</w:p>
          <w:p w14:paraId="229639A5" w14:textId="77777777" w:rsidR="00A00AE8" w:rsidRPr="00A00AE8" w:rsidRDefault="00A00AE8" w:rsidP="00A00AE8">
            <w:pPr>
              <w:widowControl/>
              <w:autoSpaceDE/>
              <w:autoSpaceDN/>
              <w:adjustRightInd/>
              <w:spacing w:line="240" w:lineRule="auto"/>
              <w:rPr>
                <w:rFonts w:eastAsia="Times New Roman" w:cs="Times New Roman"/>
                <w:sz w:val="20"/>
              </w:rPr>
            </w:pPr>
          </w:p>
        </w:tc>
      </w:tr>
    </w:tbl>
    <w:p w14:paraId="560EAFAE" w14:textId="77777777" w:rsidR="00A00AE8" w:rsidRDefault="00A00AE8" w:rsidP="00ED0804">
      <w:pPr>
        <w:widowControl/>
        <w:suppressAutoHyphens/>
        <w:spacing w:line="100" w:lineRule="atLeast"/>
        <w:jc w:val="both"/>
        <w:rPr>
          <w:rFonts w:eastAsia="Times New Roman" w:cs="Times New Roman"/>
          <w:b/>
          <w:kern w:val="1"/>
          <w:sz w:val="22"/>
          <w:szCs w:val="22"/>
          <w:lang w:eastAsia="ar-SA"/>
        </w:rPr>
      </w:pPr>
    </w:p>
    <w:p w14:paraId="46A633B2" w14:textId="77777777" w:rsidR="00ED0804" w:rsidRPr="00A00AE8" w:rsidRDefault="00ED0804" w:rsidP="00ED0804">
      <w:pPr>
        <w:widowControl/>
        <w:suppressAutoHyphens/>
        <w:spacing w:line="100" w:lineRule="atLeast"/>
        <w:jc w:val="both"/>
        <w:rPr>
          <w:rFonts w:eastAsia="Times New Roman" w:cs="Times New Roman"/>
          <w:kern w:val="1"/>
          <w:sz w:val="22"/>
          <w:szCs w:val="22"/>
          <w:lang w:eastAsia="ar-SA"/>
        </w:rPr>
      </w:pPr>
      <w:r w:rsidRPr="00A00AE8">
        <w:rPr>
          <w:rFonts w:eastAsia="Times New Roman" w:cs="Times New Roman"/>
          <w:kern w:val="1"/>
          <w:sz w:val="22"/>
          <w:szCs w:val="22"/>
          <w:lang w:eastAsia="ar-SA"/>
        </w:rPr>
        <w:t>Objaśnienia:</w:t>
      </w:r>
    </w:p>
    <w:p w14:paraId="711A1B36" w14:textId="3AC48C47" w:rsidR="00ED0804" w:rsidRPr="000D1C83" w:rsidRDefault="00ED0804" w:rsidP="00756E62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40" w:lineRule="auto"/>
        <w:contextualSpacing/>
        <w:jc w:val="both"/>
        <w:rPr>
          <w:rFonts w:eastAsia="Times New Roman" w:cs="Times New Roman"/>
          <w:sz w:val="22"/>
          <w:szCs w:val="22"/>
        </w:rPr>
      </w:pPr>
      <w:r w:rsidRPr="000D1C83">
        <w:rPr>
          <w:rFonts w:eastAsia="Times New Roman" w:cs="Times New Roman"/>
          <w:sz w:val="22"/>
          <w:szCs w:val="22"/>
        </w:rPr>
        <w:t>Należy wpisać wójta, burmistrza lub prezydenta miasta właściwego ze względu na obszar prowadzenia działalności w zakresie zbierania odpadów komunalnych.</w:t>
      </w:r>
    </w:p>
    <w:p w14:paraId="0246357A" w14:textId="3E568EB5" w:rsidR="003121BC" w:rsidRDefault="003121BC" w:rsidP="00756E62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40" w:lineRule="auto"/>
        <w:contextualSpacing/>
        <w:jc w:val="both"/>
        <w:rPr>
          <w:rFonts w:eastAsia="Times New Roman" w:cs="Times New Roman"/>
          <w:sz w:val="22"/>
          <w:szCs w:val="22"/>
        </w:rPr>
      </w:pPr>
      <w:r w:rsidRPr="000D1C83">
        <w:rPr>
          <w:rFonts w:eastAsia="Times New Roman" w:cs="Times New Roman"/>
          <w:sz w:val="22"/>
          <w:szCs w:val="22"/>
        </w:rPr>
        <w:t xml:space="preserve">Numer rejestrowy, o którym mowa w art. 54 ustawy z dnia 14 grudnia 2012 r. o odpadach (Dz. U. z </w:t>
      </w:r>
      <w:r w:rsidR="00FE3BC5" w:rsidRPr="000D1C83">
        <w:rPr>
          <w:rFonts w:eastAsia="Times New Roman" w:cs="Times New Roman"/>
          <w:sz w:val="22"/>
          <w:szCs w:val="22"/>
        </w:rPr>
        <w:t xml:space="preserve">2018 </w:t>
      </w:r>
      <w:r w:rsidRPr="000D1C83">
        <w:rPr>
          <w:rFonts w:eastAsia="Times New Roman" w:cs="Times New Roman"/>
          <w:sz w:val="22"/>
          <w:szCs w:val="22"/>
        </w:rPr>
        <w:t xml:space="preserve">r. poz. </w:t>
      </w:r>
      <w:r w:rsidR="00D2338F">
        <w:rPr>
          <w:rFonts w:eastAsia="Times New Roman" w:cs="Times New Roman"/>
          <w:sz w:val="22"/>
          <w:szCs w:val="22"/>
        </w:rPr>
        <w:t>992 i 1000</w:t>
      </w:r>
      <w:r w:rsidRPr="000D1C83">
        <w:rPr>
          <w:rFonts w:eastAsia="Times New Roman" w:cs="Times New Roman"/>
          <w:sz w:val="22"/>
          <w:szCs w:val="22"/>
        </w:rPr>
        <w:t xml:space="preserve">). </w:t>
      </w:r>
    </w:p>
    <w:p w14:paraId="245CFC70" w14:textId="2436A736" w:rsidR="007E761D" w:rsidRPr="000D1C83" w:rsidRDefault="007E761D" w:rsidP="00756E62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40" w:lineRule="auto"/>
        <w:contextualSpacing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Podmiot sporządza sprawozdanie dla wszystkich miejsc zbierania znajdujących się na terenie danej gminy, </w:t>
      </w:r>
      <w:r w:rsidR="005F2D72">
        <w:rPr>
          <w:rFonts w:eastAsia="Times New Roman" w:cs="Times New Roman"/>
          <w:sz w:val="22"/>
          <w:szCs w:val="22"/>
        </w:rPr>
        <w:t>przy czym w dziale I wskazuje adres siedziby</w:t>
      </w:r>
      <w:r>
        <w:rPr>
          <w:rFonts w:eastAsia="Times New Roman" w:cs="Times New Roman"/>
          <w:sz w:val="22"/>
          <w:szCs w:val="22"/>
        </w:rPr>
        <w:t>.</w:t>
      </w:r>
    </w:p>
    <w:p w14:paraId="29966BFE" w14:textId="43B4D94F" w:rsidR="00276EED" w:rsidRPr="000D1C83" w:rsidRDefault="00FE3B1A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40" w:lineRule="auto"/>
        <w:contextualSpacing/>
        <w:jc w:val="both"/>
        <w:rPr>
          <w:rFonts w:eastAsia="Times New Roman" w:cs="Times New Roman"/>
          <w:sz w:val="22"/>
          <w:szCs w:val="22"/>
        </w:rPr>
      </w:pPr>
      <w:r w:rsidRPr="000D1C83">
        <w:rPr>
          <w:rFonts w:eastAsia="Times New Roman" w:cs="Times New Roman"/>
          <w:sz w:val="22"/>
          <w:szCs w:val="22"/>
        </w:rPr>
        <w:t>W dziale II należy podać informacje o wszystkich zebranych odpadach komunalnych stanowiących frakcje odpadów komunalnych: papieru, metali, tworzyw sztucznych i szkła</w:t>
      </w:r>
      <w:r w:rsidR="00AD46D6" w:rsidRPr="000D1C83">
        <w:rPr>
          <w:rFonts w:eastAsia="Times New Roman" w:cs="Times New Roman"/>
          <w:sz w:val="22"/>
          <w:szCs w:val="22"/>
        </w:rPr>
        <w:t xml:space="preserve"> </w:t>
      </w:r>
      <w:r w:rsidR="00276EED" w:rsidRPr="000D1C83">
        <w:rPr>
          <w:rFonts w:eastAsia="Times New Roman" w:cs="Times New Roman"/>
          <w:sz w:val="22"/>
          <w:szCs w:val="22"/>
        </w:rPr>
        <w:t>od</w:t>
      </w:r>
      <w:r w:rsidR="005F2D72">
        <w:rPr>
          <w:rFonts w:eastAsia="Times New Roman" w:cs="Times New Roman"/>
          <w:sz w:val="22"/>
          <w:szCs w:val="22"/>
        </w:rPr>
        <w:t> </w:t>
      </w:r>
      <w:r w:rsidR="00276EED" w:rsidRPr="000D1C83">
        <w:rPr>
          <w:rFonts w:eastAsia="Times New Roman" w:cs="Times New Roman"/>
          <w:sz w:val="22"/>
          <w:szCs w:val="22"/>
        </w:rPr>
        <w:t>właścicieli nieruchomości</w:t>
      </w:r>
      <w:r w:rsidR="005F2D72">
        <w:rPr>
          <w:rFonts w:eastAsia="Times New Roman" w:cs="Times New Roman"/>
          <w:sz w:val="22"/>
          <w:szCs w:val="22"/>
        </w:rPr>
        <w:t>,</w:t>
      </w:r>
      <w:r w:rsidR="00276EED" w:rsidRPr="000D1C83">
        <w:rPr>
          <w:rFonts w:eastAsia="Times New Roman" w:cs="Times New Roman"/>
          <w:sz w:val="22"/>
          <w:szCs w:val="22"/>
        </w:rPr>
        <w:t xml:space="preserve"> </w:t>
      </w:r>
      <w:r w:rsidR="005F2D72">
        <w:rPr>
          <w:rFonts w:eastAsia="Times New Roman" w:cs="Times New Roman"/>
          <w:sz w:val="22"/>
          <w:szCs w:val="22"/>
        </w:rPr>
        <w:t>które</w:t>
      </w:r>
      <w:r w:rsidR="00276EED" w:rsidRPr="000D1C83">
        <w:rPr>
          <w:rFonts w:eastAsia="Times New Roman" w:cs="Times New Roman"/>
          <w:sz w:val="22"/>
          <w:szCs w:val="22"/>
        </w:rPr>
        <w:t xml:space="preserve"> zamieszkują mieszkańcy</w:t>
      </w:r>
      <w:r w:rsidR="00495B38">
        <w:rPr>
          <w:rFonts w:eastAsia="Times New Roman" w:cs="Times New Roman"/>
          <w:sz w:val="22"/>
          <w:szCs w:val="22"/>
        </w:rPr>
        <w:t>;</w:t>
      </w:r>
      <w:r w:rsidR="00276EED" w:rsidRPr="000D1C83">
        <w:rPr>
          <w:rFonts w:eastAsia="Times New Roman" w:cs="Times New Roman"/>
          <w:sz w:val="22"/>
          <w:szCs w:val="22"/>
        </w:rPr>
        <w:t xml:space="preserve"> właściciel</w:t>
      </w:r>
      <w:r w:rsidR="00495B38">
        <w:rPr>
          <w:rFonts w:eastAsia="Times New Roman" w:cs="Times New Roman"/>
          <w:sz w:val="22"/>
          <w:szCs w:val="22"/>
        </w:rPr>
        <w:t>e</w:t>
      </w:r>
      <w:r w:rsidR="00276EED" w:rsidRPr="000D1C83">
        <w:rPr>
          <w:rFonts w:eastAsia="Times New Roman" w:cs="Times New Roman"/>
          <w:sz w:val="22"/>
          <w:szCs w:val="22"/>
        </w:rPr>
        <w:t xml:space="preserve"> nieruchomości, na</w:t>
      </w:r>
      <w:r w:rsidR="005F2D72">
        <w:rPr>
          <w:rFonts w:eastAsia="Times New Roman" w:cs="Times New Roman"/>
          <w:sz w:val="22"/>
          <w:szCs w:val="22"/>
        </w:rPr>
        <w:t> </w:t>
      </w:r>
      <w:r w:rsidR="00276EED" w:rsidRPr="000D1C83">
        <w:rPr>
          <w:rFonts w:eastAsia="Times New Roman" w:cs="Times New Roman"/>
          <w:sz w:val="22"/>
          <w:szCs w:val="22"/>
        </w:rPr>
        <w:t>których nie zamieszkują mieszkańcy, a powstają odpady komunalne</w:t>
      </w:r>
      <w:r w:rsidR="0076142F" w:rsidRPr="000D1C83">
        <w:rPr>
          <w:rFonts w:eastAsia="Times New Roman" w:cs="Times New Roman"/>
          <w:sz w:val="22"/>
          <w:szCs w:val="22"/>
        </w:rPr>
        <w:t>, o których mowa w</w:t>
      </w:r>
      <w:r w:rsidR="005F2D72">
        <w:rPr>
          <w:rFonts w:eastAsia="Times New Roman" w:cs="Times New Roman"/>
          <w:sz w:val="22"/>
          <w:szCs w:val="22"/>
        </w:rPr>
        <w:t> </w:t>
      </w:r>
      <w:r w:rsidR="0076142F" w:rsidRPr="000D1C83">
        <w:rPr>
          <w:rFonts w:eastAsia="Times New Roman" w:cs="Times New Roman"/>
          <w:sz w:val="22"/>
          <w:szCs w:val="22"/>
        </w:rPr>
        <w:t xml:space="preserve">art. 6c ust. 1 i 2 ustawy z dnia 13 września 1996 r. o utrzymaniu czystości </w:t>
      </w:r>
      <w:r w:rsidR="00AD46D6" w:rsidRPr="000D1C83">
        <w:rPr>
          <w:rFonts w:eastAsia="Times New Roman" w:cs="Times New Roman"/>
          <w:sz w:val="22"/>
          <w:szCs w:val="22"/>
        </w:rPr>
        <w:t>i porządku w</w:t>
      </w:r>
      <w:r w:rsidR="005F2D72">
        <w:rPr>
          <w:rFonts w:eastAsia="Times New Roman" w:cs="Times New Roman"/>
          <w:sz w:val="22"/>
          <w:szCs w:val="22"/>
        </w:rPr>
        <w:t> </w:t>
      </w:r>
      <w:r w:rsidR="00AD46D6" w:rsidRPr="000D1C83">
        <w:rPr>
          <w:rFonts w:eastAsia="Times New Roman" w:cs="Times New Roman"/>
          <w:sz w:val="22"/>
          <w:szCs w:val="22"/>
        </w:rPr>
        <w:t xml:space="preserve">gminach (Dz. U. z </w:t>
      </w:r>
      <w:r w:rsidR="0076142F" w:rsidRPr="000D1C83">
        <w:rPr>
          <w:rFonts w:eastAsia="Times New Roman" w:cs="Times New Roman"/>
          <w:sz w:val="22"/>
          <w:szCs w:val="22"/>
        </w:rPr>
        <w:t>2017 r. poz. 1289</w:t>
      </w:r>
      <w:r w:rsidR="00FE3BC5" w:rsidRPr="000D1C83">
        <w:rPr>
          <w:rFonts w:eastAsia="Times New Roman" w:cs="Times New Roman"/>
          <w:sz w:val="22"/>
          <w:szCs w:val="22"/>
        </w:rPr>
        <w:t>, 2056, 2361 i 2422</w:t>
      </w:r>
      <w:r w:rsidR="00D2338F">
        <w:rPr>
          <w:rFonts w:eastAsia="Times New Roman" w:cs="Times New Roman"/>
          <w:sz w:val="22"/>
          <w:szCs w:val="22"/>
        </w:rPr>
        <w:t xml:space="preserve"> oraz z 2018 r. poz. 650</w:t>
      </w:r>
      <w:r w:rsidR="0076142F" w:rsidRPr="000D1C83">
        <w:rPr>
          <w:rFonts w:eastAsia="Times New Roman" w:cs="Times New Roman"/>
          <w:sz w:val="22"/>
          <w:szCs w:val="22"/>
        </w:rPr>
        <w:t xml:space="preserve">). </w:t>
      </w:r>
    </w:p>
    <w:p w14:paraId="0EA9C5A2" w14:textId="178D15F9" w:rsidR="00E56DE1" w:rsidRPr="000D1C83" w:rsidRDefault="004568A1" w:rsidP="00E56DE1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40" w:lineRule="auto"/>
        <w:contextualSpacing/>
        <w:jc w:val="both"/>
        <w:rPr>
          <w:rFonts w:eastAsia="Times New Roman" w:cs="Times New Roman"/>
          <w:sz w:val="22"/>
          <w:szCs w:val="22"/>
        </w:rPr>
      </w:pPr>
      <w:r w:rsidRPr="000D1C83">
        <w:rPr>
          <w:rFonts w:eastAsia="Times New Roman" w:cs="Times New Roman"/>
          <w:sz w:val="22"/>
          <w:szCs w:val="22"/>
        </w:rPr>
        <w:t>Należy podać z</w:t>
      </w:r>
      <w:r w:rsidR="00E56DE1" w:rsidRPr="000D1C83">
        <w:rPr>
          <w:rFonts w:eastAsia="Times New Roman" w:cs="Times New Roman"/>
          <w:sz w:val="22"/>
          <w:szCs w:val="22"/>
        </w:rPr>
        <w:t>godnie z przepisami wydanymi na podstawie art. 4 ust. 3 ust</w:t>
      </w:r>
      <w:r w:rsidR="0076234A" w:rsidRPr="000D1C83">
        <w:rPr>
          <w:rFonts w:eastAsia="Times New Roman" w:cs="Times New Roman"/>
          <w:sz w:val="22"/>
          <w:szCs w:val="22"/>
        </w:rPr>
        <w:t>awy z dnia 14 grudnia 2012 r. o </w:t>
      </w:r>
      <w:r w:rsidR="00E56DE1" w:rsidRPr="000D1C83">
        <w:rPr>
          <w:rFonts w:eastAsia="Times New Roman" w:cs="Times New Roman"/>
          <w:sz w:val="22"/>
          <w:szCs w:val="22"/>
        </w:rPr>
        <w:t>odpadach.</w:t>
      </w:r>
    </w:p>
    <w:p w14:paraId="220F973E" w14:textId="1A90ABD5" w:rsidR="00E56DE1" w:rsidRPr="000D1C83" w:rsidRDefault="004568A1" w:rsidP="008C41D5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40" w:lineRule="auto"/>
        <w:contextualSpacing/>
        <w:jc w:val="both"/>
        <w:rPr>
          <w:rFonts w:eastAsia="Times New Roman" w:cs="Times New Roman"/>
          <w:sz w:val="22"/>
          <w:szCs w:val="22"/>
        </w:rPr>
      </w:pPr>
      <w:r w:rsidRPr="000D1C83">
        <w:rPr>
          <w:rFonts w:eastAsia="Times New Roman" w:cs="Times New Roman"/>
          <w:sz w:val="22"/>
          <w:szCs w:val="22"/>
        </w:rPr>
        <w:t>Należy p</w:t>
      </w:r>
      <w:r w:rsidR="008C41D5" w:rsidRPr="000D1C83">
        <w:rPr>
          <w:rFonts w:eastAsia="Times New Roman" w:cs="Times New Roman"/>
          <w:sz w:val="22"/>
          <w:szCs w:val="22"/>
        </w:rPr>
        <w:t xml:space="preserve">odać masę odpadów z dokładnością do trzeciego miejsca po przecinku. W przypadku gdy masa odpadów jest mniejsza niż 1 kg, należy podać masę z dokładnością do 0,1 kg w przeliczeniu na Mg. </w:t>
      </w:r>
    </w:p>
    <w:p w14:paraId="16751F50" w14:textId="651BC894" w:rsidR="00E56DE1" w:rsidRPr="000D1C83" w:rsidRDefault="00E56DE1" w:rsidP="00D41FEB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40" w:lineRule="auto"/>
        <w:contextualSpacing/>
        <w:jc w:val="both"/>
        <w:rPr>
          <w:rFonts w:eastAsia="Times New Roman" w:cs="Times New Roman"/>
          <w:sz w:val="22"/>
          <w:szCs w:val="22"/>
        </w:rPr>
      </w:pPr>
      <w:r w:rsidRPr="000D1C83">
        <w:rPr>
          <w:rFonts w:eastAsia="Times New Roman" w:cs="Times New Roman"/>
          <w:sz w:val="22"/>
          <w:szCs w:val="22"/>
        </w:rPr>
        <w:t>Należy podać informacje o zebranych odpadach komunalnych stanowiących frakcje odpadów komunalnych: papieru, metali, tworzyw sztucznych i szkła</w:t>
      </w:r>
      <w:r w:rsidR="00292ACA" w:rsidRPr="000D1C83">
        <w:rPr>
          <w:rFonts w:eastAsia="Times New Roman" w:cs="Times New Roman"/>
          <w:sz w:val="22"/>
          <w:szCs w:val="22"/>
        </w:rPr>
        <w:t xml:space="preserve"> </w:t>
      </w:r>
      <w:r w:rsidR="008C41D5" w:rsidRPr="000D1C83">
        <w:rPr>
          <w:rFonts w:eastAsia="Times New Roman" w:cs="Times New Roman"/>
          <w:sz w:val="22"/>
          <w:szCs w:val="22"/>
        </w:rPr>
        <w:t xml:space="preserve">i </w:t>
      </w:r>
      <w:r w:rsidRPr="000D1C83">
        <w:rPr>
          <w:rFonts w:eastAsia="Times New Roman" w:cs="Times New Roman"/>
          <w:sz w:val="22"/>
          <w:szCs w:val="22"/>
        </w:rPr>
        <w:t xml:space="preserve">przekazanych </w:t>
      </w:r>
      <w:r w:rsidR="00EF3E70" w:rsidRPr="000D1C83">
        <w:rPr>
          <w:rFonts w:eastAsia="Times New Roman" w:cs="Times New Roman"/>
          <w:sz w:val="22"/>
          <w:szCs w:val="22"/>
        </w:rPr>
        <w:br/>
      </w:r>
      <w:r w:rsidRPr="000D1C83">
        <w:rPr>
          <w:rFonts w:eastAsia="Times New Roman" w:cs="Times New Roman"/>
          <w:sz w:val="22"/>
          <w:szCs w:val="22"/>
        </w:rPr>
        <w:t xml:space="preserve">do zagospodarowania. </w:t>
      </w:r>
      <w:r w:rsidR="004035E5">
        <w:rPr>
          <w:rFonts w:eastAsia="Times New Roman" w:cs="Times New Roman"/>
          <w:sz w:val="22"/>
          <w:szCs w:val="22"/>
        </w:rPr>
        <w:t>W</w:t>
      </w:r>
      <w:r w:rsidRPr="000D1C83">
        <w:rPr>
          <w:rFonts w:eastAsia="Times New Roman" w:cs="Times New Roman"/>
          <w:sz w:val="22"/>
          <w:szCs w:val="22"/>
        </w:rPr>
        <w:t xml:space="preserve"> dziale III </w:t>
      </w:r>
      <w:r w:rsidR="004035E5">
        <w:rPr>
          <w:rFonts w:eastAsia="Times New Roman" w:cs="Times New Roman"/>
          <w:sz w:val="22"/>
          <w:szCs w:val="22"/>
        </w:rPr>
        <w:t>n</w:t>
      </w:r>
      <w:r w:rsidR="004035E5" w:rsidRPr="000D1C83">
        <w:rPr>
          <w:rFonts w:eastAsia="Times New Roman" w:cs="Times New Roman"/>
          <w:sz w:val="22"/>
          <w:szCs w:val="22"/>
        </w:rPr>
        <w:t xml:space="preserve">ie należy uwzględniać </w:t>
      </w:r>
      <w:r w:rsidRPr="000D1C83">
        <w:rPr>
          <w:rFonts w:eastAsia="Times New Roman" w:cs="Times New Roman"/>
          <w:sz w:val="22"/>
          <w:szCs w:val="22"/>
        </w:rPr>
        <w:t>informacji o odpadach zebranych i</w:t>
      </w:r>
      <w:r w:rsidR="00637451" w:rsidRPr="000D1C83">
        <w:rPr>
          <w:rFonts w:eastAsia="Times New Roman" w:cs="Times New Roman"/>
          <w:sz w:val="22"/>
          <w:szCs w:val="22"/>
        </w:rPr>
        <w:t> </w:t>
      </w:r>
      <w:r w:rsidRPr="000D1C83">
        <w:rPr>
          <w:rFonts w:eastAsia="Times New Roman" w:cs="Times New Roman"/>
          <w:sz w:val="22"/>
          <w:szCs w:val="22"/>
        </w:rPr>
        <w:t xml:space="preserve">magazynowanych. </w:t>
      </w:r>
    </w:p>
    <w:p w14:paraId="0B0A039D" w14:textId="520570C5" w:rsidR="0076142F" w:rsidRPr="000D1C83" w:rsidRDefault="0076142F" w:rsidP="0076142F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40" w:lineRule="auto"/>
        <w:contextualSpacing/>
        <w:jc w:val="both"/>
        <w:rPr>
          <w:rFonts w:eastAsia="Times New Roman" w:cs="Times New Roman"/>
          <w:sz w:val="22"/>
          <w:szCs w:val="22"/>
        </w:rPr>
      </w:pPr>
      <w:r w:rsidRPr="000D1C83">
        <w:rPr>
          <w:rFonts w:eastAsia="Times New Roman" w:cs="Times New Roman"/>
          <w:sz w:val="22"/>
          <w:szCs w:val="22"/>
        </w:rPr>
        <w:lastRenderedPageBreak/>
        <w:t xml:space="preserve">Przez sposób zagospodarowania odpadów komunalnych rozumie się procesy odzysku wymienione w załączniku nr 1 do ustawy z dnia 14 grudnia 2012 r. o odpadach oraz procesy unieszkodliwiania odpadów, wymienione w załączniku nr 2 do tej ustawy. </w:t>
      </w:r>
      <w:r w:rsidR="00621177" w:rsidRPr="00FD7D57">
        <w:rPr>
          <w:rFonts w:eastAsia="Times New Roman" w:cs="Times New Roman"/>
          <w:sz w:val="22"/>
          <w:szCs w:val="22"/>
        </w:rPr>
        <w:t>W przypadku przekazania odpadów osobie fizycznej zgodnie z przepisami wydanymi na podstawie art. 27 ust. 10 ustawy z dni</w:t>
      </w:r>
      <w:r w:rsidR="005F2D72">
        <w:rPr>
          <w:rFonts w:eastAsia="Times New Roman" w:cs="Times New Roman"/>
          <w:sz w:val="22"/>
          <w:szCs w:val="22"/>
        </w:rPr>
        <w:t>a 14 grudnia 2012 r. o odpadach</w:t>
      </w:r>
      <w:r w:rsidR="00621177" w:rsidRPr="00FD7D57">
        <w:rPr>
          <w:rFonts w:eastAsia="Times New Roman" w:cs="Times New Roman"/>
          <w:sz w:val="22"/>
          <w:szCs w:val="22"/>
        </w:rPr>
        <w:t xml:space="preserve"> należy wpisać słownie </w:t>
      </w:r>
      <w:r w:rsidR="004035E5">
        <w:rPr>
          <w:rFonts w:eastAsia="Times New Roman" w:cs="Times New Roman"/>
          <w:sz w:val="22"/>
          <w:szCs w:val="22"/>
        </w:rPr>
        <w:t>„</w:t>
      </w:r>
      <w:r w:rsidR="00621177" w:rsidRPr="00FD7D57">
        <w:rPr>
          <w:rFonts w:eastAsia="Times New Roman" w:cs="Times New Roman"/>
          <w:sz w:val="22"/>
          <w:szCs w:val="22"/>
        </w:rPr>
        <w:t>przekazanie osobom fizycznym</w:t>
      </w:r>
      <w:r w:rsidR="004035E5">
        <w:rPr>
          <w:rFonts w:eastAsia="Times New Roman" w:cs="Times New Roman"/>
          <w:sz w:val="22"/>
          <w:szCs w:val="22"/>
        </w:rPr>
        <w:t>”</w:t>
      </w:r>
      <w:r w:rsidR="004035E5" w:rsidRPr="00FD7D57">
        <w:rPr>
          <w:rFonts w:eastAsia="Times New Roman" w:cs="Times New Roman"/>
          <w:sz w:val="22"/>
          <w:szCs w:val="22"/>
        </w:rPr>
        <w:t xml:space="preserve">. </w:t>
      </w:r>
      <w:r w:rsidR="00621177" w:rsidRPr="00FD7D57">
        <w:rPr>
          <w:rFonts w:eastAsia="Times New Roman" w:cs="Times New Roman"/>
          <w:sz w:val="22"/>
          <w:szCs w:val="22"/>
        </w:rPr>
        <w:t xml:space="preserve">W przypadku przekazania odpadów do przetwarzania poza instalacjami lub urządzeniami zgodnie z przepisami wydanymi na podstawie art. 30 ust. 5 ustawy z </w:t>
      </w:r>
      <w:r w:rsidR="004035E5" w:rsidRPr="00FD7D57">
        <w:rPr>
          <w:rFonts w:eastAsia="Times New Roman" w:cs="Times New Roman"/>
          <w:sz w:val="22"/>
          <w:szCs w:val="22"/>
        </w:rPr>
        <w:t>dnia</w:t>
      </w:r>
      <w:r w:rsidR="004035E5">
        <w:rPr>
          <w:rFonts w:eastAsia="Times New Roman" w:cs="Times New Roman"/>
          <w:sz w:val="22"/>
          <w:szCs w:val="22"/>
        </w:rPr>
        <w:br/>
      </w:r>
      <w:r w:rsidR="00621177" w:rsidRPr="00FD7D57">
        <w:rPr>
          <w:rFonts w:eastAsia="Times New Roman" w:cs="Times New Roman"/>
          <w:sz w:val="22"/>
          <w:szCs w:val="22"/>
        </w:rPr>
        <w:t>14 grudnia 2012 r. o odpadach, należy wpisać słownie „odzysk poza instalacjami lub</w:t>
      </w:r>
      <w:r w:rsidR="005F2D72">
        <w:rPr>
          <w:rFonts w:eastAsia="Times New Roman" w:cs="Times New Roman"/>
          <w:sz w:val="22"/>
          <w:szCs w:val="22"/>
        </w:rPr>
        <w:t> </w:t>
      </w:r>
      <w:r w:rsidR="00621177" w:rsidRPr="00FD7D57">
        <w:rPr>
          <w:rFonts w:eastAsia="Times New Roman" w:cs="Times New Roman"/>
          <w:sz w:val="22"/>
          <w:szCs w:val="22"/>
        </w:rPr>
        <w:t xml:space="preserve">urządzeniami”. </w:t>
      </w:r>
      <w:r w:rsidR="004568A1" w:rsidRPr="000D1C83">
        <w:rPr>
          <w:rFonts w:eastAsia="Times New Roman" w:cs="Times New Roman"/>
          <w:sz w:val="22"/>
          <w:szCs w:val="22"/>
        </w:rPr>
        <w:t>W przypadku przekazywania odpadów komunalnych za pośrednictwem in</w:t>
      </w:r>
      <w:r w:rsidR="005F2D72">
        <w:rPr>
          <w:rFonts w:eastAsia="Times New Roman" w:cs="Times New Roman"/>
          <w:sz w:val="22"/>
          <w:szCs w:val="22"/>
        </w:rPr>
        <w:t>nego zbierającego do instalacji</w:t>
      </w:r>
      <w:r w:rsidR="004568A1" w:rsidRPr="000D1C83">
        <w:rPr>
          <w:rFonts w:eastAsia="Times New Roman" w:cs="Times New Roman"/>
          <w:sz w:val="22"/>
          <w:szCs w:val="22"/>
        </w:rPr>
        <w:t xml:space="preserve"> należy podać </w:t>
      </w:r>
      <w:r w:rsidR="00621177">
        <w:rPr>
          <w:rFonts w:eastAsia="Times New Roman" w:cs="Times New Roman"/>
          <w:sz w:val="22"/>
          <w:szCs w:val="22"/>
        </w:rPr>
        <w:t xml:space="preserve">ostateczny </w:t>
      </w:r>
      <w:r w:rsidR="004568A1" w:rsidRPr="000D1C83">
        <w:rPr>
          <w:rFonts w:eastAsia="Times New Roman" w:cs="Times New Roman"/>
          <w:sz w:val="22"/>
          <w:szCs w:val="22"/>
        </w:rPr>
        <w:t xml:space="preserve">sposób zagospodarowania odpadów komunalnych w tej instalacji. </w:t>
      </w:r>
    </w:p>
    <w:p w14:paraId="0FCB628F" w14:textId="77777777" w:rsidR="005F2D72" w:rsidRDefault="00E10A64" w:rsidP="005F2D72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40" w:lineRule="auto"/>
        <w:contextualSpacing/>
        <w:jc w:val="both"/>
        <w:rPr>
          <w:rFonts w:eastAsia="Times New Roman" w:cs="Times New Roman"/>
          <w:sz w:val="22"/>
          <w:szCs w:val="22"/>
        </w:rPr>
      </w:pPr>
      <w:r w:rsidRPr="000D1C83">
        <w:rPr>
          <w:rFonts w:eastAsia="Times New Roman" w:cs="Times New Roman"/>
          <w:sz w:val="22"/>
          <w:szCs w:val="22"/>
        </w:rPr>
        <w:t xml:space="preserve">Należy wpisać adres miejsca, gdzie przekazano odpady komunalne </w:t>
      </w:r>
      <w:r w:rsidR="005F2D72">
        <w:rPr>
          <w:rFonts w:eastAsia="Times New Roman" w:cs="Times New Roman"/>
          <w:sz w:val="22"/>
          <w:szCs w:val="22"/>
        </w:rPr>
        <w:t>–</w:t>
      </w:r>
      <w:r w:rsidRPr="000D1C83">
        <w:rPr>
          <w:rFonts w:eastAsia="Times New Roman" w:cs="Times New Roman"/>
          <w:sz w:val="22"/>
          <w:szCs w:val="22"/>
        </w:rPr>
        <w:t xml:space="preserve"> miejsce prowadzenia działalności posiadacza odpadów przejmującego odpad.</w:t>
      </w:r>
    </w:p>
    <w:p w14:paraId="1B49DF50" w14:textId="20C75C9D" w:rsidR="00502411" w:rsidRPr="005F2D72" w:rsidRDefault="004568A1" w:rsidP="005F2D72">
      <w:pPr>
        <w:widowControl/>
        <w:suppressAutoHyphens/>
        <w:autoSpaceDE/>
        <w:autoSpaceDN/>
        <w:adjustRightInd/>
        <w:spacing w:line="240" w:lineRule="auto"/>
        <w:ind w:left="720"/>
        <w:contextualSpacing/>
        <w:jc w:val="both"/>
        <w:rPr>
          <w:rFonts w:eastAsia="Times New Roman" w:cs="Times New Roman"/>
          <w:sz w:val="22"/>
          <w:szCs w:val="22"/>
        </w:rPr>
      </w:pPr>
      <w:r w:rsidRPr="005F2D72">
        <w:rPr>
          <w:rFonts w:eastAsia="Times New Roman" w:cs="Times New Roman"/>
          <w:sz w:val="22"/>
          <w:szCs w:val="22"/>
        </w:rPr>
        <w:t>W przypadku przekazywania odpadów komunalnych za pośrednictwem in</w:t>
      </w:r>
      <w:r w:rsidR="005F2D72">
        <w:rPr>
          <w:rFonts w:eastAsia="Times New Roman" w:cs="Times New Roman"/>
          <w:sz w:val="22"/>
          <w:szCs w:val="22"/>
        </w:rPr>
        <w:t>nego zbierającego do instalacji</w:t>
      </w:r>
      <w:r w:rsidRPr="005F2D72">
        <w:rPr>
          <w:rFonts w:eastAsia="Times New Roman" w:cs="Times New Roman"/>
          <w:sz w:val="22"/>
          <w:szCs w:val="22"/>
        </w:rPr>
        <w:t xml:space="preserve"> należy podać adres tej instalacji. </w:t>
      </w:r>
    </w:p>
    <w:p w14:paraId="480D1A52" w14:textId="39D3BBF6" w:rsidR="00621177" w:rsidRPr="000D1C83" w:rsidRDefault="00621177" w:rsidP="00621177">
      <w:pPr>
        <w:widowControl/>
        <w:suppressAutoHyphens/>
        <w:autoSpaceDE/>
        <w:autoSpaceDN/>
        <w:adjustRightInd/>
        <w:spacing w:line="240" w:lineRule="auto"/>
        <w:ind w:left="720"/>
        <w:contextualSpacing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W </w:t>
      </w:r>
      <w:r w:rsidRPr="00FD7D57">
        <w:rPr>
          <w:rFonts w:eastAsia="Times New Roman" w:cs="Times New Roman"/>
          <w:sz w:val="22"/>
          <w:szCs w:val="22"/>
        </w:rPr>
        <w:t>przypadku przekazania odpadów osobie fizycznej zgodnie z przepisami wydanymi na</w:t>
      </w:r>
      <w:r w:rsidR="005F2D72">
        <w:rPr>
          <w:rFonts w:eastAsia="Times New Roman" w:cs="Times New Roman"/>
          <w:sz w:val="22"/>
          <w:szCs w:val="22"/>
        </w:rPr>
        <w:t> </w:t>
      </w:r>
      <w:r w:rsidRPr="00FD7D57">
        <w:rPr>
          <w:rFonts w:eastAsia="Times New Roman" w:cs="Times New Roman"/>
          <w:sz w:val="22"/>
          <w:szCs w:val="22"/>
        </w:rPr>
        <w:t>podstawie art. 27 ust. 10 ustawy z dnia 14 grudnia 2012 r. o odpadach</w:t>
      </w:r>
      <w:r>
        <w:rPr>
          <w:rFonts w:eastAsia="Times New Roman" w:cs="Times New Roman"/>
          <w:sz w:val="22"/>
          <w:szCs w:val="22"/>
        </w:rPr>
        <w:t xml:space="preserve"> lub </w:t>
      </w:r>
      <w:r w:rsidR="005F2D72">
        <w:rPr>
          <w:rFonts w:eastAsia="Times New Roman" w:cs="Times New Roman"/>
          <w:sz w:val="22"/>
          <w:szCs w:val="22"/>
        </w:rPr>
        <w:t xml:space="preserve">w </w:t>
      </w:r>
      <w:r w:rsidRPr="000C6E67">
        <w:rPr>
          <w:rFonts w:eastAsia="Times New Roman" w:cs="Times New Roman"/>
          <w:sz w:val="22"/>
          <w:szCs w:val="22"/>
        </w:rPr>
        <w:t>przypadku przekazania odpadów do przetwarzania poza instalacjami lub urządzeniami zgodnie z</w:t>
      </w:r>
      <w:r w:rsidR="005F2D72">
        <w:rPr>
          <w:rFonts w:eastAsia="Times New Roman" w:cs="Times New Roman"/>
          <w:sz w:val="22"/>
          <w:szCs w:val="22"/>
        </w:rPr>
        <w:t> </w:t>
      </w:r>
      <w:r w:rsidRPr="000C6E67">
        <w:rPr>
          <w:rFonts w:eastAsia="Times New Roman" w:cs="Times New Roman"/>
          <w:sz w:val="22"/>
          <w:szCs w:val="22"/>
        </w:rPr>
        <w:t>przepisami wydanymi na podstawie art. 30 ust. 5 ustawy z dnia 14 grudnia 2012 r. o</w:t>
      </w:r>
      <w:r w:rsidR="00314CB2">
        <w:rPr>
          <w:rFonts w:eastAsia="Times New Roman" w:cs="Times New Roman"/>
          <w:sz w:val="22"/>
          <w:szCs w:val="22"/>
        </w:rPr>
        <w:t> </w:t>
      </w:r>
      <w:r w:rsidRPr="000C6E67">
        <w:rPr>
          <w:rFonts w:eastAsia="Times New Roman" w:cs="Times New Roman"/>
          <w:sz w:val="22"/>
          <w:szCs w:val="22"/>
        </w:rPr>
        <w:t>odpadach</w:t>
      </w:r>
      <w:r>
        <w:rPr>
          <w:rFonts w:eastAsia="Times New Roman" w:cs="Times New Roman"/>
          <w:sz w:val="22"/>
          <w:szCs w:val="22"/>
        </w:rPr>
        <w:t xml:space="preserve"> nie należy uzupełniać kolumn „Nazwa instalacji, do której zostały przekazane odpady komunalne” oraz „ Adres instalacji”. </w:t>
      </w:r>
      <w:r w:rsidRPr="000D1C83">
        <w:rPr>
          <w:rFonts w:eastAsia="Times New Roman" w:cs="Times New Roman"/>
          <w:sz w:val="22"/>
          <w:szCs w:val="22"/>
        </w:rPr>
        <w:t xml:space="preserve">  </w:t>
      </w:r>
    </w:p>
    <w:p w14:paraId="029B4B1C" w14:textId="64DE2FFE" w:rsidR="00E56DE1" w:rsidRPr="000D1C83" w:rsidRDefault="00E92532" w:rsidP="00D41FEB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40" w:lineRule="auto"/>
        <w:contextualSpacing/>
        <w:jc w:val="both"/>
        <w:rPr>
          <w:rFonts w:eastAsia="Times New Roman" w:cs="Times New Roman"/>
          <w:sz w:val="22"/>
          <w:szCs w:val="22"/>
        </w:rPr>
      </w:pPr>
      <w:r w:rsidRPr="000D1C83">
        <w:rPr>
          <w:rFonts w:eastAsia="Times New Roman" w:cs="Times New Roman"/>
          <w:sz w:val="22"/>
          <w:szCs w:val="22"/>
        </w:rPr>
        <w:t xml:space="preserve">Należy podać informacje o masie odpadów zebranych i magazynowanych </w:t>
      </w:r>
      <w:r w:rsidR="00F10105">
        <w:rPr>
          <w:rFonts w:eastAsia="Times New Roman" w:cs="Times New Roman"/>
          <w:sz w:val="22"/>
          <w:szCs w:val="22"/>
        </w:rPr>
        <w:t>przez podmiot zbierający odpady komunalne stanowiące frakcje odpadów komunalnych: papieru, metali, tworzyw sztucznych i szkła</w:t>
      </w:r>
      <w:r w:rsidR="00F10105" w:rsidRPr="000D1C83">
        <w:rPr>
          <w:rFonts w:eastAsia="Times New Roman" w:cs="Times New Roman"/>
          <w:sz w:val="22"/>
          <w:szCs w:val="22"/>
        </w:rPr>
        <w:t xml:space="preserve"> </w:t>
      </w:r>
      <w:r w:rsidRPr="000D1C83">
        <w:rPr>
          <w:rFonts w:eastAsia="Times New Roman" w:cs="Times New Roman"/>
          <w:sz w:val="22"/>
          <w:szCs w:val="22"/>
        </w:rPr>
        <w:t>w</w:t>
      </w:r>
      <w:r w:rsidR="00A13C4B">
        <w:rPr>
          <w:rFonts w:eastAsia="Times New Roman" w:cs="Times New Roman"/>
          <w:sz w:val="22"/>
          <w:szCs w:val="22"/>
        </w:rPr>
        <w:t>edłu</w:t>
      </w:r>
      <w:r w:rsidRPr="000D1C83">
        <w:rPr>
          <w:rFonts w:eastAsia="Times New Roman" w:cs="Times New Roman"/>
          <w:sz w:val="22"/>
          <w:szCs w:val="22"/>
        </w:rPr>
        <w:t>g stanu na koniec okresu, którego dotyczy sprawozdanie. Dotyczy wszystkich zebranych i magazynowanych odpadów, które nie zostały przekazane</w:t>
      </w:r>
      <w:r w:rsidR="00F10105">
        <w:rPr>
          <w:rFonts w:eastAsia="Times New Roman" w:cs="Times New Roman"/>
          <w:sz w:val="22"/>
          <w:szCs w:val="22"/>
        </w:rPr>
        <w:t xml:space="preserve"> do</w:t>
      </w:r>
      <w:r w:rsidR="00314CB2">
        <w:rPr>
          <w:rFonts w:eastAsia="Times New Roman" w:cs="Times New Roman"/>
          <w:sz w:val="22"/>
          <w:szCs w:val="22"/>
        </w:rPr>
        <w:t> </w:t>
      </w:r>
      <w:r w:rsidR="00F10105">
        <w:rPr>
          <w:rFonts w:eastAsia="Times New Roman" w:cs="Times New Roman"/>
          <w:sz w:val="22"/>
          <w:szCs w:val="22"/>
        </w:rPr>
        <w:t>dalszego zagospodarowania</w:t>
      </w:r>
      <w:r w:rsidRPr="000D1C83">
        <w:rPr>
          <w:rFonts w:eastAsia="Times New Roman" w:cs="Times New Roman"/>
          <w:sz w:val="22"/>
          <w:szCs w:val="22"/>
        </w:rPr>
        <w:t xml:space="preserve">. </w:t>
      </w:r>
    </w:p>
    <w:p w14:paraId="5F760D70" w14:textId="2154D717" w:rsidR="00D41FEB" w:rsidRPr="000D1C83" w:rsidRDefault="00D41FEB" w:rsidP="00D41FEB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40" w:lineRule="auto"/>
        <w:contextualSpacing/>
        <w:jc w:val="both"/>
        <w:rPr>
          <w:rFonts w:eastAsia="Times New Roman" w:cs="Times New Roman"/>
          <w:sz w:val="22"/>
          <w:szCs w:val="22"/>
        </w:rPr>
      </w:pPr>
      <w:r w:rsidRPr="000D1C83">
        <w:rPr>
          <w:rFonts w:eastAsia="Times New Roman" w:cs="Times New Roman"/>
          <w:sz w:val="22"/>
          <w:szCs w:val="22"/>
        </w:rPr>
        <w:t xml:space="preserve">Należy uwzględnić odpady o kodach: 15 01 01, 15 01 02, 15 01 04, 15 01 05, ex 15 01 06 </w:t>
      </w:r>
      <w:r w:rsidR="00314CB2">
        <w:rPr>
          <w:rFonts w:eastAsia="Times New Roman" w:cs="Times New Roman"/>
          <w:sz w:val="22"/>
          <w:szCs w:val="22"/>
        </w:rPr>
        <w:br/>
      </w:r>
      <w:r w:rsidRPr="000D1C83">
        <w:rPr>
          <w:rFonts w:eastAsia="Times New Roman" w:cs="Times New Roman"/>
          <w:sz w:val="22"/>
          <w:szCs w:val="22"/>
        </w:rPr>
        <w:t>–</w:t>
      </w:r>
      <w:r w:rsidR="00314CB2">
        <w:rPr>
          <w:rFonts w:eastAsia="Times New Roman" w:cs="Times New Roman"/>
          <w:sz w:val="22"/>
          <w:szCs w:val="22"/>
        </w:rPr>
        <w:t xml:space="preserve"> </w:t>
      </w:r>
      <w:r w:rsidRPr="000D1C83">
        <w:rPr>
          <w:rFonts w:eastAsia="Times New Roman" w:cs="Times New Roman"/>
          <w:sz w:val="22"/>
          <w:szCs w:val="22"/>
        </w:rPr>
        <w:t xml:space="preserve">w części zawierającej papier, metal, tworzywa sztuczne, szkło, opakowania wielomateriałowe, 15 01 07, 20 01 01, 20 01 02, 20 01 39, 20 01 40, ex 20 01 99 </w:t>
      </w:r>
      <w:r w:rsidR="00314CB2">
        <w:rPr>
          <w:rFonts w:eastAsia="Times New Roman" w:cs="Times New Roman"/>
          <w:sz w:val="22"/>
          <w:szCs w:val="22"/>
        </w:rPr>
        <w:t>– o</w:t>
      </w:r>
      <w:r w:rsidRPr="000D1C83">
        <w:rPr>
          <w:rFonts w:eastAsia="Times New Roman" w:cs="Times New Roman"/>
          <w:sz w:val="22"/>
          <w:szCs w:val="22"/>
        </w:rPr>
        <w:t>dpady papieru, metali, tworzyw sztucznych i szkła, zgodnie z przepisami wydanymi na podstawie art. 4 ust. 3 ustawy z dnia 14 grudnia 2012 r. o odpadach. Należy również uwzględnić odpady o tych kodach przekazane podmiotowi posiadającemu zezwolenie na zbieranie odpadów, co</w:t>
      </w:r>
      <w:r w:rsidR="00314CB2">
        <w:rPr>
          <w:rFonts w:eastAsia="Times New Roman" w:cs="Times New Roman"/>
          <w:sz w:val="22"/>
          <w:szCs w:val="22"/>
        </w:rPr>
        <w:t> </w:t>
      </w:r>
      <w:r w:rsidRPr="000D1C83">
        <w:rPr>
          <w:rFonts w:eastAsia="Times New Roman" w:cs="Times New Roman"/>
          <w:sz w:val="22"/>
          <w:szCs w:val="22"/>
        </w:rPr>
        <w:t xml:space="preserve">do których podmiot uzupełniający sprawozdanie </w:t>
      </w:r>
      <w:r w:rsidR="006719B7">
        <w:rPr>
          <w:rFonts w:eastAsia="Times New Roman" w:cs="Times New Roman"/>
          <w:sz w:val="22"/>
          <w:szCs w:val="22"/>
        </w:rPr>
        <w:t>ma</w:t>
      </w:r>
      <w:r w:rsidRPr="000D1C83">
        <w:rPr>
          <w:rFonts w:eastAsia="Times New Roman" w:cs="Times New Roman"/>
          <w:sz w:val="22"/>
          <w:szCs w:val="22"/>
        </w:rPr>
        <w:t xml:space="preserve"> informację</w:t>
      </w:r>
      <w:r w:rsidR="006719B7">
        <w:rPr>
          <w:rFonts w:eastAsia="Times New Roman" w:cs="Times New Roman"/>
          <w:sz w:val="22"/>
          <w:szCs w:val="22"/>
        </w:rPr>
        <w:t>,</w:t>
      </w:r>
      <w:r w:rsidRPr="000D1C83">
        <w:rPr>
          <w:rFonts w:eastAsia="Times New Roman" w:cs="Times New Roman"/>
          <w:sz w:val="22"/>
          <w:szCs w:val="22"/>
        </w:rPr>
        <w:t xml:space="preserve"> </w:t>
      </w:r>
      <w:r w:rsidR="006719B7">
        <w:rPr>
          <w:rFonts w:eastAsia="Times New Roman" w:cs="Times New Roman"/>
          <w:sz w:val="22"/>
          <w:szCs w:val="22"/>
        </w:rPr>
        <w:t>że odpady te zostały przekazane w celu przygotowania ich do recyklingu i ponownego użycia</w:t>
      </w:r>
      <w:r w:rsidRPr="000D1C83">
        <w:rPr>
          <w:rFonts w:eastAsia="Times New Roman" w:cs="Times New Roman"/>
          <w:sz w:val="22"/>
          <w:szCs w:val="22"/>
        </w:rPr>
        <w:t>.</w:t>
      </w:r>
    </w:p>
    <w:p w14:paraId="5E4E42C2" w14:textId="77777777" w:rsidR="00D74142" w:rsidRPr="000D1C83" w:rsidRDefault="00ED0804" w:rsidP="00186732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40" w:lineRule="auto"/>
        <w:contextualSpacing/>
        <w:jc w:val="both"/>
        <w:rPr>
          <w:b/>
          <w:sz w:val="22"/>
          <w:szCs w:val="22"/>
        </w:rPr>
      </w:pPr>
      <w:r w:rsidRPr="000D1C83">
        <w:rPr>
          <w:rFonts w:eastAsia="Times New Roman" w:cs="Times New Roman"/>
          <w:sz w:val="22"/>
          <w:szCs w:val="22"/>
        </w:rPr>
        <w:t>O ile posiada.</w:t>
      </w:r>
      <w:r w:rsidR="00E10A64" w:rsidRPr="000D1C83">
        <w:rPr>
          <w:rFonts w:eastAsia="Times New Roman" w:cs="Times New Roman"/>
          <w:sz w:val="22"/>
          <w:szCs w:val="22"/>
        </w:rPr>
        <w:t xml:space="preserve"> </w:t>
      </w:r>
    </w:p>
    <w:p w14:paraId="7E951D1F" w14:textId="0D683771" w:rsidR="00502411" w:rsidRPr="000D1C83" w:rsidRDefault="00502411" w:rsidP="00502411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40" w:lineRule="auto"/>
        <w:contextualSpacing/>
        <w:jc w:val="both"/>
        <w:rPr>
          <w:rFonts w:eastAsia="Times New Roman" w:cs="Times New Roman"/>
          <w:sz w:val="22"/>
          <w:szCs w:val="22"/>
        </w:rPr>
      </w:pPr>
      <w:r w:rsidRPr="000D1C83">
        <w:rPr>
          <w:rFonts w:eastAsia="Times New Roman" w:cs="Times New Roman"/>
          <w:sz w:val="22"/>
          <w:szCs w:val="22"/>
        </w:rPr>
        <w:t>Dotyczy postaci papierowej sprawozdania.</w:t>
      </w:r>
    </w:p>
    <w:p w14:paraId="398B1E48" w14:textId="77777777" w:rsidR="00502411" w:rsidRPr="000D1C83" w:rsidRDefault="00502411" w:rsidP="00502411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40" w:lineRule="auto"/>
        <w:contextualSpacing/>
        <w:jc w:val="both"/>
        <w:rPr>
          <w:rFonts w:eastAsia="Times New Roman" w:cs="Times New Roman"/>
          <w:sz w:val="22"/>
          <w:szCs w:val="22"/>
        </w:rPr>
      </w:pPr>
      <w:r w:rsidRPr="000D1C83">
        <w:rPr>
          <w:rFonts w:eastAsia="Times New Roman" w:cs="Times New Roman"/>
          <w:sz w:val="22"/>
          <w:szCs w:val="22"/>
        </w:rPr>
        <w:t xml:space="preserve">Dotyczy postaci elektronicznej sprawozdania. </w:t>
      </w:r>
    </w:p>
    <w:p w14:paraId="7E6AAF82" w14:textId="7171B8BA" w:rsidR="00ED0804" w:rsidRPr="000D1C83" w:rsidRDefault="00ED0804" w:rsidP="00502411">
      <w:pPr>
        <w:widowControl/>
        <w:suppressAutoHyphens/>
        <w:autoSpaceDE/>
        <w:autoSpaceDN/>
        <w:adjustRightInd/>
        <w:spacing w:line="240" w:lineRule="auto"/>
        <w:ind w:left="720"/>
        <w:contextualSpacing/>
        <w:jc w:val="both"/>
        <w:rPr>
          <w:b/>
          <w:sz w:val="22"/>
          <w:szCs w:val="22"/>
        </w:rPr>
      </w:pPr>
    </w:p>
    <w:sectPr w:rsidR="00ED0804" w:rsidRPr="000D1C83" w:rsidSect="00D6251F"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C3CEC" w14:textId="77777777" w:rsidR="00107686" w:rsidRDefault="00107686">
      <w:r>
        <w:separator/>
      </w:r>
    </w:p>
  </w:endnote>
  <w:endnote w:type="continuationSeparator" w:id="0">
    <w:p w14:paraId="4CE6A05F" w14:textId="77777777" w:rsidR="00107686" w:rsidRDefault="0010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4042B" w14:textId="77777777" w:rsidR="00107686" w:rsidRDefault="00107686">
      <w:r>
        <w:separator/>
      </w:r>
    </w:p>
  </w:footnote>
  <w:footnote w:type="continuationSeparator" w:id="0">
    <w:p w14:paraId="5C5D569B" w14:textId="77777777" w:rsidR="00107686" w:rsidRDefault="00107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474E"/>
    <w:multiLevelType w:val="hybridMultilevel"/>
    <w:tmpl w:val="4836A1C0"/>
    <w:lvl w:ilvl="0" w:tplc="B1D81A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73B9B"/>
    <w:multiLevelType w:val="hybridMultilevel"/>
    <w:tmpl w:val="64A81ECA"/>
    <w:lvl w:ilvl="0" w:tplc="9426D956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84566"/>
    <w:multiLevelType w:val="hybridMultilevel"/>
    <w:tmpl w:val="A5762D42"/>
    <w:lvl w:ilvl="0" w:tplc="895E762E">
      <w:start w:val="1"/>
      <w:numFmt w:val="upperRoman"/>
      <w:lvlText w:val="%1."/>
      <w:lvlJc w:val="left"/>
      <w:pPr>
        <w:ind w:left="1080" w:hanging="72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C2740"/>
    <w:multiLevelType w:val="hybridMultilevel"/>
    <w:tmpl w:val="5832C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314A8"/>
    <w:multiLevelType w:val="hybridMultilevel"/>
    <w:tmpl w:val="6B867A88"/>
    <w:lvl w:ilvl="0" w:tplc="420401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9509D"/>
    <w:multiLevelType w:val="hybridMultilevel"/>
    <w:tmpl w:val="201C55CC"/>
    <w:lvl w:ilvl="0" w:tplc="9AB4955A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243DA"/>
    <w:multiLevelType w:val="hybridMultilevel"/>
    <w:tmpl w:val="09C2DBB6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E0E84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90DCD"/>
    <w:multiLevelType w:val="hybridMultilevel"/>
    <w:tmpl w:val="82CC2E4E"/>
    <w:lvl w:ilvl="0" w:tplc="DD664F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456C"/>
    <w:multiLevelType w:val="hybridMultilevel"/>
    <w:tmpl w:val="C2CE06B0"/>
    <w:lvl w:ilvl="0" w:tplc="DF1A840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22A43"/>
    <w:multiLevelType w:val="hybridMultilevel"/>
    <w:tmpl w:val="DFF8A986"/>
    <w:lvl w:ilvl="0" w:tplc="F98C26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F0623"/>
    <w:multiLevelType w:val="hybridMultilevel"/>
    <w:tmpl w:val="C2386AAA"/>
    <w:lvl w:ilvl="0" w:tplc="7F8A2FF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Arial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267AD"/>
    <w:multiLevelType w:val="hybridMultilevel"/>
    <w:tmpl w:val="6D223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B6CE1"/>
    <w:multiLevelType w:val="hybridMultilevel"/>
    <w:tmpl w:val="6BD8AA3A"/>
    <w:lvl w:ilvl="0" w:tplc="1A9C4BBA">
      <w:start w:val="1"/>
      <w:numFmt w:val="upperRoman"/>
      <w:lvlText w:val="%1."/>
      <w:lvlJc w:val="left"/>
      <w:pPr>
        <w:ind w:left="1080" w:hanging="72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C0F3A"/>
    <w:multiLevelType w:val="hybridMultilevel"/>
    <w:tmpl w:val="3728592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72EB0"/>
    <w:multiLevelType w:val="hybridMultilevel"/>
    <w:tmpl w:val="69C2B9CC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A31BF"/>
    <w:multiLevelType w:val="hybridMultilevel"/>
    <w:tmpl w:val="07DCC3CC"/>
    <w:lvl w:ilvl="0" w:tplc="9EB642E0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C7D70"/>
    <w:multiLevelType w:val="hybridMultilevel"/>
    <w:tmpl w:val="02EA339A"/>
    <w:lvl w:ilvl="0" w:tplc="2932F1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F6F14"/>
    <w:multiLevelType w:val="hybridMultilevel"/>
    <w:tmpl w:val="C7301DC0"/>
    <w:lvl w:ilvl="0" w:tplc="B9A45C02">
      <w:start w:val="1"/>
      <w:numFmt w:val="upperRoman"/>
      <w:lvlText w:val="%1."/>
      <w:lvlJc w:val="left"/>
      <w:pPr>
        <w:ind w:left="1080" w:hanging="72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D1851"/>
    <w:multiLevelType w:val="hybridMultilevel"/>
    <w:tmpl w:val="11C2BBA0"/>
    <w:lvl w:ilvl="0" w:tplc="74B0138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C52A1"/>
    <w:multiLevelType w:val="hybridMultilevel"/>
    <w:tmpl w:val="3E6E7E0A"/>
    <w:lvl w:ilvl="0" w:tplc="D7D20BA8">
      <w:start w:val="1"/>
      <w:numFmt w:val="upperRoman"/>
      <w:lvlText w:val="%1."/>
      <w:lvlJc w:val="left"/>
      <w:pPr>
        <w:ind w:left="1080" w:hanging="72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D5C35"/>
    <w:multiLevelType w:val="hybridMultilevel"/>
    <w:tmpl w:val="14045294"/>
    <w:lvl w:ilvl="0" w:tplc="BF2A51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97329"/>
    <w:multiLevelType w:val="hybridMultilevel"/>
    <w:tmpl w:val="91B8D56E"/>
    <w:lvl w:ilvl="0" w:tplc="277408D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3054C"/>
    <w:multiLevelType w:val="hybridMultilevel"/>
    <w:tmpl w:val="7C24E900"/>
    <w:lvl w:ilvl="0" w:tplc="4E50E9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2553D"/>
    <w:multiLevelType w:val="hybridMultilevel"/>
    <w:tmpl w:val="8AB4978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027CF"/>
    <w:multiLevelType w:val="hybridMultilevel"/>
    <w:tmpl w:val="07DCC3CC"/>
    <w:lvl w:ilvl="0" w:tplc="9EB642E0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5"/>
  </w:num>
  <w:num w:numId="5">
    <w:abstractNumId w:val="25"/>
  </w:num>
  <w:num w:numId="6">
    <w:abstractNumId w:val="11"/>
  </w:num>
  <w:num w:numId="7">
    <w:abstractNumId w:val="16"/>
  </w:num>
  <w:num w:numId="8">
    <w:abstractNumId w:val="24"/>
  </w:num>
  <w:num w:numId="9">
    <w:abstractNumId w:val="18"/>
  </w:num>
  <w:num w:numId="10">
    <w:abstractNumId w:val="13"/>
  </w:num>
  <w:num w:numId="11">
    <w:abstractNumId w:val="26"/>
  </w:num>
  <w:num w:numId="12">
    <w:abstractNumId w:val="1"/>
  </w:num>
  <w:num w:numId="13">
    <w:abstractNumId w:val="17"/>
  </w:num>
  <w:num w:numId="14">
    <w:abstractNumId w:val="0"/>
  </w:num>
  <w:num w:numId="15">
    <w:abstractNumId w:val="10"/>
  </w:num>
  <w:num w:numId="16">
    <w:abstractNumId w:val="23"/>
  </w:num>
  <w:num w:numId="17">
    <w:abstractNumId w:val="2"/>
  </w:num>
  <w:num w:numId="18">
    <w:abstractNumId w:val="21"/>
  </w:num>
  <w:num w:numId="19">
    <w:abstractNumId w:val="19"/>
  </w:num>
  <w:num w:numId="20">
    <w:abstractNumId w:val="22"/>
  </w:num>
  <w:num w:numId="21">
    <w:abstractNumId w:val="5"/>
  </w:num>
  <w:num w:numId="22">
    <w:abstractNumId w:val="14"/>
  </w:num>
  <w:num w:numId="23">
    <w:abstractNumId w:val="20"/>
  </w:num>
  <w:num w:numId="24">
    <w:abstractNumId w:val="4"/>
  </w:num>
  <w:num w:numId="25">
    <w:abstractNumId w:val="12"/>
  </w:num>
  <w:num w:numId="26">
    <w:abstractNumId w:val="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B0"/>
    <w:rsid w:val="000012DA"/>
    <w:rsid w:val="0000246E"/>
    <w:rsid w:val="000029FF"/>
    <w:rsid w:val="00003862"/>
    <w:rsid w:val="0000508A"/>
    <w:rsid w:val="00005537"/>
    <w:rsid w:val="000062D7"/>
    <w:rsid w:val="00007DC0"/>
    <w:rsid w:val="00007FB4"/>
    <w:rsid w:val="00012A35"/>
    <w:rsid w:val="00013AFC"/>
    <w:rsid w:val="00016099"/>
    <w:rsid w:val="00017DC2"/>
    <w:rsid w:val="00021522"/>
    <w:rsid w:val="00022121"/>
    <w:rsid w:val="00023471"/>
    <w:rsid w:val="00023853"/>
    <w:rsid w:val="00023F13"/>
    <w:rsid w:val="00025B1D"/>
    <w:rsid w:val="00026E70"/>
    <w:rsid w:val="00030172"/>
    <w:rsid w:val="000301AC"/>
    <w:rsid w:val="00030634"/>
    <w:rsid w:val="000319C1"/>
    <w:rsid w:val="00031A8B"/>
    <w:rsid w:val="00031BCA"/>
    <w:rsid w:val="000330FA"/>
    <w:rsid w:val="0003362F"/>
    <w:rsid w:val="00034A47"/>
    <w:rsid w:val="00035A82"/>
    <w:rsid w:val="00036B63"/>
    <w:rsid w:val="00037E1A"/>
    <w:rsid w:val="00043495"/>
    <w:rsid w:val="00046A75"/>
    <w:rsid w:val="00047312"/>
    <w:rsid w:val="00047D06"/>
    <w:rsid w:val="000508BD"/>
    <w:rsid w:val="00050B31"/>
    <w:rsid w:val="000517AB"/>
    <w:rsid w:val="00052357"/>
    <w:rsid w:val="0005339C"/>
    <w:rsid w:val="00053644"/>
    <w:rsid w:val="0005571B"/>
    <w:rsid w:val="0005782A"/>
    <w:rsid w:val="00057AB3"/>
    <w:rsid w:val="00057D39"/>
    <w:rsid w:val="00060076"/>
    <w:rsid w:val="00060432"/>
    <w:rsid w:val="00060D87"/>
    <w:rsid w:val="00060EEF"/>
    <w:rsid w:val="000615A5"/>
    <w:rsid w:val="00062898"/>
    <w:rsid w:val="00063B31"/>
    <w:rsid w:val="000647C0"/>
    <w:rsid w:val="00064E4C"/>
    <w:rsid w:val="00066901"/>
    <w:rsid w:val="00071BEE"/>
    <w:rsid w:val="00071D94"/>
    <w:rsid w:val="00072A5B"/>
    <w:rsid w:val="000736CD"/>
    <w:rsid w:val="0007533B"/>
    <w:rsid w:val="0007545D"/>
    <w:rsid w:val="000760BF"/>
    <w:rsid w:val="0007613E"/>
    <w:rsid w:val="00076BFC"/>
    <w:rsid w:val="000811C9"/>
    <w:rsid w:val="000814A7"/>
    <w:rsid w:val="0008261A"/>
    <w:rsid w:val="00084D45"/>
    <w:rsid w:val="0008557B"/>
    <w:rsid w:val="00085CE7"/>
    <w:rsid w:val="0008687D"/>
    <w:rsid w:val="00086A13"/>
    <w:rsid w:val="00087557"/>
    <w:rsid w:val="000906EE"/>
    <w:rsid w:val="00091BA2"/>
    <w:rsid w:val="00092B46"/>
    <w:rsid w:val="000944EF"/>
    <w:rsid w:val="000970B9"/>
    <w:rsid w:val="0009732D"/>
    <w:rsid w:val="000973F0"/>
    <w:rsid w:val="000A0245"/>
    <w:rsid w:val="000A1296"/>
    <w:rsid w:val="000A1C27"/>
    <w:rsid w:val="000A1DAD"/>
    <w:rsid w:val="000A2649"/>
    <w:rsid w:val="000A323B"/>
    <w:rsid w:val="000A509D"/>
    <w:rsid w:val="000B298D"/>
    <w:rsid w:val="000B2DA1"/>
    <w:rsid w:val="000B595D"/>
    <w:rsid w:val="000B5B2D"/>
    <w:rsid w:val="000B5DCE"/>
    <w:rsid w:val="000B7A2A"/>
    <w:rsid w:val="000C05BA"/>
    <w:rsid w:val="000C0E8F"/>
    <w:rsid w:val="000C4BC4"/>
    <w:rsid w:val="000C6E67"/>
    <w:rsid w:val="000D0110"/>
    <w:rsid w:val="000D0133"/>
    <w:rsid w:val="000D1C83"/>
    <w:rsid w:val="000D2468"/>
    <w:rsid w:val="000D2D6D"/>
    <w:rsid w:val="000D318A"/>
    <w:rsid w:val="000D4701"/>
    <w:rsid w:val="000D515B"/>
    <w:rsid w:val="000D565D"/>
    <w:rsid w:val="000D6173"/>
    <w:rsid w:val="000D6994"/>
    <w:rsid w:val="000D6F83"/>
    <w:rsid w:val="000E0C4C"/>
    <w:rsid w:val="000E25CC"/>
    <w:rsid w:val="000E3694"/>
    <w:rsid w:val="000E490F"/>
    <w:rsid w:val="000E5EC0"/>
    <w:rsid w:val="000E6241"/>
    <w:rsid w:val="000F085B"/>
    <w:rsid w:val="000F1017"/>
    <w:rsid w:val="000F2BE3"/>
    <w:rsid w:val="000F340A"/>
    <w:rsid w:val="000F3599"/>
    <w:rsid w:val="000F393A"/>
    <w:rsid w:val="000F393B"/>
    <w:rsid w:val="000F3D0D"/>
    <w:rsid w:val="000F61E7"/>
    <w:rsid w:val="000F6ED4"/>
    <w:rsid w:val="000F7A6E"/>
    <w:rsid w:val="001042BA"/>
    <w:rsid w:val="00106D03"/>
    <w:rsid w:val="00107686"/>
    <w:rsid w:val="00110465"/>
    <w:rsid w:val="00110628"/>
    <w:rsid w:val="00110696"/>
    <w:rsid w:val="0011245A"/>
    <w:rsid w:val="0011493E"/>
    <w:rsid w:val="00114C3E"/>
    <w:rsid w:val="00115B72"/>
    <w:rsid w:val="00115BB7"/>
    <w:rsid w:val="00117B3E"/>
    <w:rsid w:val="001209EC"/>
    <w:rsid w:val="00120A9E"/>
    <w:rsid w:val="00121F0F"/>
    <w:rsid w:val="00122489"/>
    <w:rsid w:val="001233D7"/>
    <w:rsid w:val="00125A9C"/>
    <w:rsid w:val="001270A2"/>
    <w:rsid w:val="00131237"/>
    <w:rsid w:val="00131E13"/>
    <w:rsid w:val="00132796"/>
    <w:rsid w:val="001329AC"/>
    <w:rsid w:val="00134CA0"/>
    <w:rsid w:val="00134D87"/>
    <w:rsid w:val="0014026F"/>
    <w:rsid w:val="00144ACB"/>
    <w:rsid w:val="00147A47"/>
    <w:rsid w:val="00147AA1"/>
    <w:rsid w:val="0015014F"/>
    <w:rsid w:val="001520CF"/>
    <w:rsid w:val="00153E8A"/>
    <w:rsid w:val="0015667C"/>
    <w:rsid w:val="00157110"/>
    <w:rsid w:val="00157252"/>
    <w:rsid w:val="0015742A"/>
    <w:rsid w:val="00157DA1"/>
    <w:rsid w:val="001620F7"/>
    <w:rsid w:val="00163147"/>
    <w:rsid w:val="00163EC9"/>
    <w:rsid w:val="00164C1F"/>
    <w:rsid w:val="00164C57"/>
    <w:rsid w:val="00164C9D"/>
    <w:rsid w:val="001655E6"/>
    <w:rsid w:val="001656A6"/>
    <w:rsid w:val="001671B2"/>
    <w:rsid w:val="001716B2"/>
    <w:rsid w:val="00172F7A"/>
    <w:rsid w:val="00173150"/>
    <w:rsid w:val="00173390"/>
    <w:rsid w:val="001736F0"/>
    <w:rsid w:val="00173BB3"/>
    <w:rsid w:val="00173BE5"/>
    <w:rsid w:val="001740D0"/>
    <w:rsid w:val="00174F2C"/>
    <w:rsid w:val="00174F94"/>
    <w:rsid w:val="00175A2E"/>
    <w:rsid w:val="00177958"/>
    <w:rsid w:val="00180F2A"/>
    <w:rsid w:val="001814F3"/>
    <w:rsid w:val="00184B91"/>
    <w:rsid w:val="00184D4A"/>
    <w:rsid w:val="00186732"/>
    <w:rsid w:val="00186EC1"/>
    <w:rsid w:val="00187C56"/>
    <w:rsid w:val="00187F8A"/>
    <w:rsid w:val="0019185B"/>
    <w:rsid w:val="00191E1F"/>
    <w:rsid w:val="00193019"/>
    <w:rsid w:val="0019473B"/>
    <w:rsid w:val="001952B1"/>
    <w:rsid w:val="0019676B"/>
    <w:rsid w:val="00196843"/>
    <w:rsid w:val="00196E39"/>
    <w:rsid w:val="0019706E"/>
    <w:rsid w:val="00197649"/>
    <w:rsid w:val="001A01FB"/>
    <w:rsid w:val="001A10E9"/>
    <w:rsid w:val="001A1120"/>
    <w:rsid w:val="001A183D"/>
    <w:rsid w:val="001A2B65"/>
    <w:rsid w:val="001A3CD3"/>
    <w:rsid w:val="001A4127"/>
    <w:rsid w:val="001A5BEF"/>
    <w:rsid w:val="001A7E8F"/>
    <w:rsid w:val="001A7F15"/>
    <w:rsid w:val="001B140B"/>
    <w:rsid w:val="001B214E"/>
    <w:rsid w:val="001B275F"/>
    <w:rsid w:val="001B342E"/>
    <w:rsid w:val="001B46BF"/>
    <w:rsid w:val="001B7B14"/>
    <w:rsid w:val="001C1832"/>
    <w:rsid w:val="001C188C"/>
    <w:rsid w:val="001C2789"/>
    <w:rsid w:val="001C5134"/>
    <w:rsid w:val="001C53E3"/>
    <w:rsid w:val="001D1783"/>
    <w:rsid w:val="001D42C2"/>
    <w:rsid w:val="001D4B2E"/>
    <w:rsid w:val="001D50D6"/>
    <w:rsid w:val="001D53CD"/>
    <w:rsid w:val="001D55A3"/>
    <w:rsid w:val="001D58F9"/>
    <w:rsid w:val="001D5ADF"/>
    <w:rsid w:val="001D5AF5"/>
    <w:rsid w:val="001D784D"/>
    <w:rsid w:val="001D7C81"/>
    <w:rsid w:val="001E00E3"/>
    <w:rsid w:val="001E0AC8"/>
    <w:rsid w:val="001E1E73"/>
    <w:rsid w:val="001E4E0C"/>
    <w:rsid w:val="001E526D"/>
    <w:rsid w:val="001E5491"/>
    <w:rsid w:val="001E5655"/>
    <w:rsid w:val="001F1832"/>
    <w:rsid w:val="001F220F"/>
    <w:rsid w:val="001F25B3"/>
    <w:rsid w:val="001F4D2C"/>
    <w:rsid w:val="001F6616"/>
    <w:rsid w:val="002019FD"/>
    <w:rsid w:val="00202BD4"/>
    <w:rsid w:val="00203203"/>
    <w:rsid w:val="0020391D"/>
    <w:rsid w:val="00204A97"/>
    <w:rsid w:val="00206B31"/>
    <w:rsid w:val="002111D3"/>
    <w:rsid w:val="002114EF"/>
    <w:rsid w:val="00215346"/>
    <w:rsid w:val="00216170"/>
    <w:rsid w:val="002166AD"/>
    <w:rsid w:val="00217871"/>
    <w:rsid w:val="0022087A"/>
    <w:rsid w:val="00221ED8"/>
    <w:rsid w:val="00222A6C"/>
    <w:rsid w:val="002231EA"/>
    <w:rsid w:val="00223E7A"/>
    <w:rsid w:val="00223FDF"/>
    <w:rsid w:val="002250BF"/>
    <w:rsid w:val="00225AD8"/>
    <w:rsid w:val="002279C0"/>
    <w:rsid w:val="00230E80"/>
    <w:rsid w:val="002311E0"/>
    <w:rsid w:val="00236459"/>
    <w:rsid w:val="0023727E"/>
    <w:rsid w:val="0024088D"/>
    <w:rsid w:val="00242081"/>
    <w:rsid w:val="002430A6"/>
    <w:rsid w:val="00243777"/>
    <w:rsid w:val="002441CD"/>
    <w:rsid w:val="00246921"/>
    <w:rsid w:val="002501A3"/>
    <w:rsid w:val="0025166C"/>
    <w:rsid w:val="00253246"/>
    <w:rsid w:val="002555D4"/>
    <w:rsid w:val="00257FB2"/>
    <w:rsid w:val="0026051F"/>
    <w:rsid w:val="002606A4"/>
    <w:rsid w:val="00261A16"/>
    <w:rsid w:val="00263522"/>
    <w:rsid w:val="00264EC6"/>
    <w:rsid w:val="00265929"/>
    <w:rsid w:val="00265BD4"/>
    <w:rsid w:val="00270140"/>
    <w:rsid w:val="002704F9"/>
    <w:rsid w:val="00271013"/>
    <w:rsid w:val="00271034"/>
    <w:rsid w:val="002733C5"/>
    <w:rsid w:val="00273FE4"/>
    <w:rsid w:val="002765B4"/>
    <w:rsid w:val="002765FA"/>
    <w:rsid w:val="00276A94"/>
    <w:rsid w:val="00276EED"/>
    <w:rsid w:val="00277495"/>
    <w:rsid w:val="00277798"/>
    <w:rsid w:val="00280676"/>
    <w:rsid w:val="00282561"/>
    <w:rsid w:val="002828C3"/>
    <w:rsid w:val="002841AC"/>
    <w:rsid w:val="0028482A"/>
    <w:rsid w:val="002857AF"/>
    <w:rsid w:val="002868B6"/>
    <w:rsid w:val="002869B4"/>
    <w:rsid w:val="00287E6D"/>
    <w:rsid w:val="00292ACA"/>
    <w:rsid w:val="0029405D"/>
    <w:rsid w:val="00294FA6"/>
    <w:rsid w:val="002953E4"/>
    <w:rsid w:val="00295A6F"/>
    <w:rsid w:val="002A013B"/>
    <w:rsid w:val="002A0154"/>
    <w:rsid w:val="002A20C4"/>
    <w:rsid w:val="002A2313"/>
    <w:rsid w:val="002A570F"/>
    <w:rsid w:val="002A7292"/>
    <w:rsid w:val="002A7358"/>
    <w:rsid w:val="002A7902"/>
    <w:rsid w:val="002A7DCC"/>
    <w:rsid w:val="002B00F0"/>
    <w:rsid w:val="002B0491"/>
    <w:rsid w:val="002B0F6B"/>
    <w:rsid w:val="002B23B8"/>
    <w:rsid w:val="002B4429"/>
    <w:rsid w:val="002B68A6"/>
    <w:rsid w:val="002B6BD3"/>
    <w:rsid w:val="002B7FAF"/>
    <w:rsid w:val="002C0B0F"/>
    <w:rsid w:val="002C42EC"/>
    <w:rsid w:val="002C4F8E"/>
    <w:rsid w:val="002D05EB"/>
    <w:rsid w:val="002D0C4F"/>
    <w:rsid w:val="002D1364"/>
    <w:rsid w:val="002D3294"/>
    <w:rsid w:val="002D4CA3"/>
    <w:rsid w:val="002D4D30"/>
    <w:rsid w:val="002D5000"/>
    <w:rsid w:val="002D598D"/>
    <w:rsid w:val="002D7188"/>
    <w:rsid w:val="002E1DE3"/>
    <w:rsid w:val="002E2AB6"/>
    <w:rsid w:val="002E3B92"/>
    <w:rsid w:val="002E3F34"/>
    <w:rsid w:val="002E5F79"/>
    <w:rsid w:val="002E64FA"/>
    <w:rsid w:val="002E68DA"/>
    <w:rsid w:val="002E6E6F"/>
    <w:rsid w:val="002F0A00"/>
    <w:rsid w:val="002F0CFA"/>
    <w:rsid w:val="002F4B38"/>
    <w:rsid w:val="002F669F"/>
    <w:rsid w:val="00301C97"/>
    <w:rsid w:val="003068BD"/>
    <w:rsid w:val="0031004C"/>
    <w:rsid w:val="003105F6"/>
    <w:rsid w:val="003107FB"/>
    <w:rsid w:val="00311297"/>
    <w:rsid w:val="003113BE"/>
    <w:rsid w:val="003121BC"/>
    <w:rsid w:val="003122CA"/>
    <w:rsid w:val="00312A05"/>
    <w:rsid w:val="00313905"/>
    <w:rsid w:val="003144FC"/>
    <w:rsid w:val="003145DE"/>
    <w:rsid w:val="003148FD"/>
    <w:rsid w:val="00314CB2"/>
    <w:rsid w:val="00315490"/>
    <w:rsid w:val="0031776D"/>
    <w:rsid w:val="00320197"/>
    <w:rsid w:val="003204F7"/>
    <w:rsid w:val="00321080"/>
    <w:rsid w:val="00322D45"/>
    <w:rsid w:val="00324244"/>
    <w:rsid w:val="00324693"/>
    <w:rsid w:val="0032569A"/>
    <w:rsid w:val="00325A1F"/>
    <w:rsid w:val="003268F9"/>
    <w:rsid w:val="003272DE"/>
    <w:rsid w:val="00330BAF"/>
    <w:rsid w:val="00333E64"/>
    <w:rsid w:val="00334E3A"/>
    <w:rsid w:val="0033555F"/>
    <w:rsid w:val="003361DD"/>
    <w:rsid w:val="003403C6"/>
    <w:rsid w:val="003415F1"/>
    <w:rsid w:val="00341A6A"/>
    <w:rsid w:val="00342392"/>
    <w:rsid w:val="003448A5"/>
    <w:rsid w:val="00345B9C"/>
    <w:rsid w:val="00347D31"/>
    <w:rsid w:val="00350FF4"/>
    <w:rsid w:val="003510EA"/>
    <w:rsid w:val="00352C22"/>
    <w:rsid w:val="00352DAE"/>
    <w:rsid w:val="00353402"/>
    <w:rsid w:val="00354EB9"/>
    <w:rsid w:val="0036015F"/>
    <w:rsid w:val="003602AE"/>
    <w:rsid w:val="00360929"/>
    <w:rsid w:val="00361B17"/>
    <w:rsid w:val="003647D5"/>
    <w:rsid w:val="003654C9"/>
    <w:rsid w:val="00365EFD"/>
    <w:rsid w:val="00366785"/>
    <w:rsid w:val="003674B0"/>
    <w:rsid w:val="00373838"/>
    <w:rsid w:val="0037727C"/>
    <w:rsid w:val="00377E70"/>
    <w:rsid w:val="00380904"/>
    <w:rsid w:val="003823EE"/>
    <w:rsid w:val="00382960"/>
    <w:rsid w:val="00382BD8"/>
    <w:rsid w:val="003831A4"/>
    <w:rsid w:val="003846F7"/>
    <w:rsid w:val="003851ED"/>
    <w:rsid w:val="00385B39"/>
    <w:rsid w:val="00386785"/>
    <w:rsid w:val="0038792C"/>
    <w:rsid w:val="00390AC0"/>
    <w:rsid w:val="00390E89"/>
    <w:rsid w:val="003911C8"/>
    <w:rsid w:val="00391B1A"/>
    <w:rsid w:val="00394423"/>
    <w:rsid w:val="00394E0C"/>
    <w:rsid w:val="003951E9"/>
    <w:rsid w:val="003964EC"/>
    <w:rsid w:val="00396903"/>
    <w:rsid w:val="00396942"/>
    <w:rsid w:val="00396B49"/>
    <w:rsid w:val="00396E3E"/>
    <w:rsid w:val="003A0CDA"/>
    <w:rsid w:val="003A1508"/>
    <w:rsid w:val="003A306E"/>
    <w:rsid w:val="003A60DC"/>
    <w:rsid w:val="003A6A46"/>
    <w:rsid w:val="003A7A63"/>
    <w:rsid w:val="003B000C"/>
    <w:rsid w:val="003B0F1D"/>
    <w:rsid w:val="003B3323"/>
    <w:rsid w:val="003B4209"/>
    <w:rsid w:val="003B4A57"/>
    <w:rsid w:val="003B5047"/>
    <w:rsid w:val="003B7A82"/>
    <w:rsid w:val="003C0AD9"/>
    <w:rsid w:val="003C0ED0"/>
    <w:rsid w:val="003C1D49"/>
    <w:rsid w:val="003C35C4"/>
    <w:rsid w:val="003C5D67"/>
    <w:rsid w:val="003C6CAE"/>
    <w:rsid w:val="003D12C2"/>
    <w:rsid w:val="003D19D9"/>
    <w:rsid w:val="003D2E67"/>
    <w:rsid w:val="003D31B9"/>
    <w:rsid w:val="003D35DB"/>
    <w:rsid w:val="003D3867"/>
    <w:rsid w:val="003D57FB"/>
    <w:rsid w:val="003D5C90"/>
    <w:rsid w:val="003D6F65"/>
    <w:rsid w:val="003E0D1A"/>
    <w:rsid w:val="003E1F4E"/>
    <w:rsid w:val="003E21D7"/>
    <w:rsid w:val="003E2DA3"/>
    <w:rsid w:val="003E565B"/>
    <w:rsid w:val="003F020D"/>
    <w:rsid w:val="003F03D9"/>
    <w:rsid w:val="003F28F7"/>
    <w:rsid w:val="003F2FBE"/>
    <w:rsid w:val="003F318D"/>
    <w:rsid w:val="003F3EDC"/>
    <w:rsid w:val="003F5BAE"/>
    <w:rsid w:val="003F6ED7"/>
    <w:rsid w:val="00401318"/>
    <w:rsid w:val="00401C84"/>
    <w:rsid w:val="00403210"/>
    <w:rsid w:val="004035BB"/>
    <w:rsid w:val="004035E5"/>
    <w:rsid w:val="004035EB"/>
    <w:rsid w:val="00403A01"/>
    <w:rsid w:val="00407332"/>
    <w:rsid w:val="00407828"/>
    <w:rsid w:val="00407F7B"/>
    <w:rsid w:val="00411997"/>
    <w:rsid w:val="00411C9B"/>
    <w:rsid w:val="00413D8E"/>
    <w:rsid w:val="004140F2"/>
    <w:rsid w:val="00414197"/>
    <w:rsid w:val="00417B22"/>
    <w:rsid w:val="00421085"/>
    <w:rsid w:val="00421B2E"/>
    <w:rsid w:val="004227DA"/>
    <w:rsid w:val="00422DCA"/>
    <w:rsid w:val="0042365B"/>
    <w:rsid w:val="0042465E"/>
    <w:rsid w:val="00424DF7"/>
    <w:rsid w:val="004254C2"/>
    <w:rsid w:val="00425844"/>
    <w:rsid w:val="00430E82"/>
    <w:rsid w:val="00432B76"/>
    <w:rsid w:val="00433CC9"/>
    <w:rsid w:val="00434D01"/>
    <w:rsid w:val="00435C30"/>
    <w:rsid w:val="00435D26"/>
    <w:rsid w:val="00440C99"/>
    <w:rsid w:val="0044175C"/>
    <w:rsid w:val="00441B7F"/>
    <w:rsid w:val="00445F4D"/>
    <w:rsid w:val="0044743F"/>
    <w:rsid w:val="004504C0"/>
    <w:rsid w:val="00453B14"/>
    <w:rsid w:val="004550FB"/>
    <w:rsid w:val="004568A1"/>
    <w:rsid w:val="0046111A"/>
    <w:rsid w:val="00462128"/>
    <w:rsid w:val="00462674"/>
    <w:rsid w:val="00462946"/>
    <w:rsid w:val="0046364A"/>
    <w:rsid w:val="00463F43"/>
    <w:rsid w:val="00464286"/>
    <w:rsid w:val="00464B94"/>
    <w:rsid w:val="004653A8"/>
    <w:rsid w:val="00465A0B"/>
    <w:rsid w:val="004671AA"/>
    <w:rsid w:val="00467DB0"/>
    <w:rsid w:val="0047077C"/>
    <w:rsid w:val="00470B05"/>
    <w:rsid w:val="0047207C"/>
    <w:rsid w:val="00472CD6"/>
    <w:rsid w:val="00474E3C"/>
    <w:rsid w:val="00477A31"/>
    <w:rsid w:val="00480A58"/>
    <w:rsid w:val="00481584"/>
    <w:rsid w:val="00482151"/>
    <w:rsid w:val="00485FAD"/>
    <w:rsid w:val="00487AED"/>
    <w:rsid w:val="00491EDF"/>
    <w:rsid w:val="00491F26"/>
    <w:rsid w:val="00492A3F"/>
    <w:rsid w:val="00494F62"/>
    <w:rsid w:val="00495091"/>
    <w:rsid w:val="00495964"/>
    <w:rsid w:val="00495B38"/>
    <w:rsid w:val="004969C9"/>
    <w:rsid w:val="00497945"/>
    <w:rsid w:val="004A15EA"/>
    <w:rsid w:val="004A2001"/>
    <w:rsid w:val="004A2F06"/>
    <w:rsid w:val="004A3590"/>
    <w:rsid w:val="004A430F"/>
    <w:rsid w:val="004A55E4"/>
    <w:rsid w:val="004B00A7"/>
    <w:rsid w:val="004B25E2"/>
    <w:rsid w:val="004B287D"/>
    <w:rsid w:val="004B34D7"/>
    <w:rsid w:val="004B4CED"/>
    <w:rsid w:val="004B4DB5"/>
    <w:rsid w:val="004B5037"/>
    <w:rsid w:val="004B51BE"/>
    <w:rsid w:val="004B5B2F"/>
    <w:rsid w:val="004B626A"/>
    <w:rsid w:val="004B660E"/>
    <w:rsid w:val="004B74DF"/>
    <w:rsid w:val="004C05BD"/>
    <w:rsid w:val="004C2DF1"/>
    <w:rsid w:val="004C2F61"/>
    <w:rsid w:val="004C3B06"/>
    <w:rsid w:val="004C3F97"/>
    <w:rsid w:val="004C4915"/>
    <w:rsid w:val="004C7E83"/>
    <w:rsid w:val="004C7EE7"/>
    <w:rsid w:val="004D1C8E"/>
    <w:rsid w:val="004D26DD"/>
    <w:rsid w:val="004D2DEE"/>
    <w:rsid w:val="004D2E1F"/>
    <w:rsid w:val="004D4D4B"/>
    <w:rsid w:val="004D6433"/>
    <w:rsid w:val="004D7FD9"/>
    <w:rsid w:val="004E1324"/>
    <w:rsid w:val="004E19A5"/>
    <w:rsid w:val="004E2320"/>
    <w:rsid w:val="004E37E5"/>
    <w:rsid w:val="004E3EB7"/>
    <w:rsid w:val="004E3FDB"/>
    <w:rsid w:val="004F1C66"/>
    <w:rsid w:val="004F1F4A"/>
    <w:rsid w:val="004F296D"/>
    <w:rsid w:val="004F3D70"/>
    <w:rsid w:val="004F4ADD"/>
    <w:rsid w:val="004F508B"/>
    <w:rsid w:val="004F695F"/>
    <w:rsid w:val="004F6CA4"/>
    <w:rsid w:val="00500752"/>
    <w:rsid w:val="00501A50"/>
    <w:rsid w:val="0050222D"/>
    <w:rsid w:val="00502411"/>
    <w:rsid w:val="00503AF3"/>
    <w:rsid w:val="00503B96"/>
    <w:rsid w:val="005041B2"/>
    <w:rsid w:val="005048B0"/>
    <w:rsid w:val="00505D58"/>
    <w:rsid w:val="0050696D"/>
    <w:rsid w:val="0051094B"/>
    <w:rsid w:val="005110D7"/>
    <w:rsid w:val="00511D99"/>
    <w:rsid w:val="005128D3"/>
    <w:rsid w:val="005147E8"/>
    <w:rsid w:val="00514879"/>
    <w:rsid w:val="005149A9"/>
    <w:rsid w:val="005158F2"/>
    <w:rsid w:val="0051750A"/>
    <w:rsid w:val="00523EA8"/>
    <w:rsid w:val="00525C7E"/>
    <w:rsid w:val="00526DFC"/>
    <w:rsid w:val="00526F43"/>
    <w:rsid w:val="00527651"/>
    <w:rsid w:val="00534098"/>
    <w:rsid w:val="00534614"/>
    <w:rsid w:val="005348EC"/>
    <w:rsid w:val="0053608A"/>
    <w:rsid w:val="005363AB"/>
    <w:rsid w:val="0053795C"/>
    <w:rsid w:val="00537C7A"/>
    <w:rsid w:val="00537D6A"/>
    <w:rsid w:val="005405E7"/>
    <w:rsid w:val="00541D2E"/>
    <w:rsid w:val="00542967"/>
    <w:rsid w:val="00544566"/>
    <w:rsid w:val="00544EF4"/>
    <w:rsid w:val="005459D5"/>
    <w:rsid w:val="00545E53"/>
    <w:rsid w:val="0054604F"/>
    <w:rsid w:val="005479D9"/>
    <w:rsid w:val="00551E5D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1B4E"/>
    <w:rsid w:val="00571E00"/>
    <w:rsid w:val="00572512"/>
    <w:rsid w:val="00573EE6"/>
    <w:rsid w:val="00574F49"/>
    <w:rsid w:val="005750BB"/>
    <w:rsid w:val="00575197"/>
    <w:rsid w:val="0057547F"/>
    <w:rsid w:val="005754EE"/>
    <w:rsid w:val="0057617E"/>
    <w:rsid w:val="00576497"/>
    <w:rsid w:val="00576FDD"/>
    <w:rsid w:val="005819C5"/>
    <w:rsid w:val="005835E7"/>
    <w:rsid w:val="0058397F"/>
    <w:rsid w:val="00583BF8"/>
    <w:rsid w:val="00585DDF"/>
    <w:rsid w:val="00585F33"/>
    <w:rsid w:val="00591124"/>
    <w:rsid w:val="00597024"/>
    <w:rsid w:val="005A0274"/>
    <w:rsid w:val="005A095C"/>
    <w:rsid w:val="005A295C"/>
    <w:rsid w:val="005A669D"/>
    <w:rsid w:val="005A75D8"/>
    <w:rsid w:val="005A7826"/>
    <w:rsid w:val="005B1FBF"/>
    <w:rsid w:val="005B31A8"/>
    <w:rsid w:val="005B713E"/>
    <w:rsid w:val="005C0022"/>
    <w:rsid w:val="005C0092"/>
    <w:rsid w:val="005C03B6"/>
    <w:rsid w:val="005C2253"/>
    <w:rsid w:val="005C3112"/>
    <w:rsid w:val="005C348E"/>
    <w:rsid w:val="005C68E1"/>
    <w:rsid w:val="005C73C7"/>
    <w:rsid w:val="005D106F"/>
    <w:rsid w:val="005D1BFF"/>
    <w:rsid w:val="005D2058"/>
    <w:rsid w:val="005D3763"/>
    <w:rsid w:val="005D55E1"/>
    <w:rsid w:val="005E0326"/>
    <w:rsid w:val="005E0B80"/>
    <w:rsid w:val="005E145E"/>
    <w:rsid w:val="005E19F7"/>
    <w:rsid w:val="005E1F50"/>
    <w:rsid w:val="005E3C04"/>
    <w:rsid w:val="005E4247"/>
    <w:rsid w:val="005E4F04"/>
    <w:rsid w:val="005E505E"/>
    <w:rsid w:val="005E543D"/>
    <w:rsid w:val="005E62C2"/>
    <w:rsid w:val="005E6C71"/>
    <w:rsid w:val="005E6E3B"/>
    <w:rsid w:val="005E7CB1"/>
    <w:rsid w:val="005E7FD8"/>
    <w:rsid w:val="005F0963"/>
    <w:rsid w:val="005F2701"/>
    <w:rsid w:val="005F2824"/>
    <w:rsid w:val="005F2D72"/>
    <w:rsid w:val="005F2EBA"/>
    <w:rsid w:val="005F35ED"/>
    <w:rsid w:val="005F4651"/>
    <w:rsid w:val="005F6270"/>
    <w:rsid w:val="005F7812"/>
    <w:rsid w:val="005F7A88"/>
    <w:rsid w:val="005F7DD9"/>
    <w:rsid w:val="00600FAF"/>
    <w:rsid w:val="006013DB"/>
    <w:rsid w:val="00602D34"/>
    <w:rsid w:val="00603A1A"/>
    <w:rsid w:val="006046D5"/>
    <w:rsid w:val="00606C82"/>
    <w:rsid w:val="00607A93"/>
    <w:rsid w:val="00610C08"/>
    <w:rsid w:val="00611F74"/>
    <w:rsid w:val="00612DFB"/>
    <w:rsid w:val="00615772"/>
    <w:rsid w:val="00615B33"/>
    <w:rsid w:val="00621177"/>
    <w:rsid w:val="00621256"/>
    <w:rsid w:val="00621712"/>
    <w:rsid w:val="00621FCC"/>
    <w:rsid w:val="00622E4B"/>
    <w:rsid w:val="00623EE0"/>
    <w:rsid w:val="006246DC"/>
    <w:rsid w:val="00627643"/>
    <w:rsid w:val="006312A4"/>
    <w:rsid w:val="006333DA"/>
    <w:rsid w:val="00633BAF"/>
    <w:rsid w:val="00635134"/>
    <w:rsid w:val="006356E2"/>
    <w:rsid w:val="006365DF"/>
    <w:rsid w:val="006373DF"/>
    <w:rsid w:val="00637451"/>
    <w:rsid w:val="00641588"/>
    <w:rsid w:val="006417CE"/>
    <w:rsid w:val="00642A65"/>
    <w:rsid w:val="00644279"/>
    <w:rsid w:val="00644DBC"/>
    <w:rsid w:val="00645DCE"/>
    <w:rsid w:val="006465AC"/>
    <w:rsid w:val="006465BF"/>
    <w:rsid w:val="00646EFD"/>
    <w:rsid w:val="00651C84"/>
    <w:rsid w:val="00653629"/>
    <w:rsid w:val="00653B22"/>
    <w:rsid w:val="00653EB5"/>
    <w:rsid w:val="0065503C"/>
    <w:rsid w:val="00657BF4"/>
    <w:rsid w:val="00657CFA"/>
    <w:rsid w:val="006603FB"/>
    <w:rsid w:val="006608DF"/>
    <w:rsid w:val="00662140"/>
    <w:rsid w:val="006623AC"/>
    <w:rsid w:val="00662437"/>
    <w:rsid w:val="00665F47"/>
    <w:rsid w:val="0066775E"/>
    <w:rsid w:val="006678AF"/>
    <w:rsid w:val="006701EF"/>
    <w:rsid w:val="006719B7"/>
    <w:rsid w:val="00671F4C"/>
    <w:rsid w:val="00672CE5"/>
    <w:rsid w:val="00673BA5"/>
    <w:rsid w:val="0067791C"/>
    <w:rsid w:val="00680058"/>
    <w:rsid w:val="006808B5"/>
    <w:rsid w:val="00681043"/>
    <w:rsid w:val="00681F9F"/>
    <w:rsid w:val="0068309F"/>
    <w:rsid w:val="006840EA"/>
    <w:rsid w:val="006844E2"/>
    <w:rsid w:val="00685267"/>
    <w:rsid w:val="00686C89"/>
    <w:rsid w:val="00686DDC"/>
    <w:rsid w:val="0068718B"/>
    <w:rsid w:val="006872AE"/>
    <w:rsid w:val="00690082"/>
    <w:rsid w:val="006900D1"/>
    <w:rsid w:val="00690252"/>
    <w:rsid w:val="00692570"/>
    <w:rsid w:val="00693FF2"/>
    <w:rsid w:val="006946BB"/>
    <w:rsid w:val="006969FA"/>
    <w:rsid w:val="006A00A5"/>
    <w:rsid w:val="006A0BB8"/>
    <w:rsid w:val="006A2558"/>
    <w:rsid w:val="006A2679"/>
    <w:rsid w:val="006A35D5"/>
    <w:rsid w:val="006A748A"/>
    <w:rsid w:val="006B08FF"/>
    <w:rsid w:val="006B6DC6"/>
    <w:rsid w:val="006C0A12"/>
    <w:rsid w:val="006C2D46"/>
    <w:rsid w:val="006C419E"/>
    <w:rsid w:val="006C4A31"/>
    <w:rsid w:val="006C5AC2"/>
    <w:rsid w:val="006C65BA"/>
    <w:rsid w:val="006C6AFB"/>
    <w:rsid w:val="006C6D0C"/>
    <w:rsid w:val="006D2735"/>
    <w:rsid w:val="006D3385"/>
    <w:rsid w:val="006D45B2"/>
    <w:rsid w:val="006D5E9D"/>
    <w:rsid w:val="006E0FCC"/>
    <w:rsid w:val="006E1830"/>
    <w:rsid w:val="006E1CEF"/>
    <w:rsid w:val="006E1E96"/>
    <w:rsid w:val="006E3348"/>
    <w:rsid w:val="006E54E4"/>
    <w:rsid w:val="006E5E21"/>
    <w:rsid w:val="006E66B6"/>
    <w:rsid w:val="006F0BC3"/>
    <w:rsid w:val="006F0D81"/>
    <w:rsid w:val="006F0F5F"/>
    <w:rsid w:val="006F2648"/>
    <w:rsid w:val="006F2F10"/>
    <w:rsid w:val="006F482B"/>
    <w:rsid w:val="006F60C7"/>
    <w:rsid w:val="006F6161"/>
    <w:rsid w:val="006F6311"/>
    <w:rsid w:val="00701952"/>
    <w:rsid w:val="00702556"/>
    <w:rsid w:val="0070277E"/>
    <w:rsid w:val="00704156"/>
    <w:rsid w:val="007042E1"/>
    <w:rsid w:val="00704592"/>
    <w:rsid w:val="007069FC"/>
    <w:rsid w:val="0070788B"/>
    <w:rsid w:val="00711221"/>
    <w:rsid w:val="00712675"/>
    <w:rsid w:val="00713808"/>
    <w:rsid w:val="007151B6"/>
    <w:rsid w:val="0071520D"/>
    <w:rsid w:val="00715A24"/>
    <w:rsid w:val="00715EDB"/>
    <w:rsid w:val="007160D5"/>
    <w:rsid w:val="007163FB"/>
    <w:rsid w:val="00716BAB"/>
    <w:rsid w:val="00717470"/>
    <w:rsid w:val="00717C2E"/>
    <w:rsid w:val="007204FA"/>
    <w:rsid w:val="00720806"/>
    <w:rsid w:val="007213B3"/>
    <w:rsid w:val="00721F59"/>
    <w:rsid w:val="0072457F"/>
    <w:rsid w:val="007253C0"/>
    <w:rsid w:val="00725406"/>
    <w:rsid w:val="0072621B"/>
    <w:rsid w:val="00726EAC"/>
    <w:rsid w:val="007273C1"/>
    <w:rsid w:val="00730555"/>
    <w:rsid w:val="007312CC"/>
    <w:rsid w:val="00732EAD"/>
    <w:rsid w:val="00735DF9"/>
    <w:rsid w:val="007367BC"/>
    <w:rsid w:val="00736A64"/>
    <w:rsid w:val="00737EFC"/>
    <w:rsid w:val="00737F6A"/>
    <w:rsid w:val="007410B6"/>
    <w:rsid w:val="007415B6"/>
    <w:rsid w:val="00741CA2"/>
    <w:rsid w:val="0074222E"/>
    <w:rsid w:val="00742350"/>
    <w:rsid w:val="0074265F"/>
    <w:rsid w:val="007427E0"/>
    <w:rsid w:val="00743C58"/>
    <w:rsid w:val="00744C6F"/>
    <w:rsid w:val="007457F6"/>
    <w:rsid w:val="00745ABB"/>
    <w:rsid w:val="00746E38"/>
    <w:rsid w:val="00747CD5"/>
    <w:rsid w:val="00752D0F"/>
    <w:rsid w:val="00752F9F"/>
    <w:rsid w:val="00753B51"/>
    <w:rsid w:val="00756629"/>
    <w:rsid w:val="00756E62"/>
    <w:rsid w:val="007575D2"/>
    <w:rsid w:val="00757B4F"/>
    <w:rsid w:val="00757B6A"/>
    <w:rsid w:val="0076023F"/>
    <w:rsid w:val="007610E0"/>
    <w:rsid w:val="0076142F"/>
    <w:rsid w:val="007621AA"/>
    <w:rsid w:val="0076234A"/>
    <w:rsid w:val="0076260A"/>
    <w:rsid w:val="0076286D"/>
    <w:rsid w:val="00764A67"/>
    <w:rsid w:val="0076553E"/>
    <w:rsid w:val="00766DCC"/>
    <w:rsid w:val="00767AE3"/>
    <w:rsid w:val="00770F6B"/>
    <w:rsid w:val="00771883"/>
    <w:rsid w:val="0077544A"/>
    <w:rsid w:val="00776587"/>
    <w:rsid w:val="00776DC2"/>
    <w:rsid w:val="00780122"/>
    <w:rsid w:val="00781F1A"/>
    <w:rsid w:val="0078214B"/>
    <w:rsid w:val="0078498A"/>
    <w:rsid w:val="00785DBF"/>
    <w:rsid w:val="00787673"/>
    <w:rsid w:val="00787C42"/>
    <w:rsid w:val="00791E3F"/>
    <w:rsid w:val="00792207"/>
    <w:rsid w:val="00792B64"/>
    <w:rsid w:val="00792E29"/>
    <w:rsid w:val="0079379A"/>
    <w:rsid w:val="007947F9"/>
    <w:rsid w:val="00794953"/>
    <w:rsid w:val="00794B3E"/>
    <w:rsid w:val="007A0774"/>
    <w:rsid w:val="007A122F"/>
    <w:rsid w:val="007A1F2F"/>
    <w:rsid w:val="007A2A5C"/>
    <w:rsid w:val="007A3BEB"/>
    <w:rsid w:val="007A5150"/>
    <w:rsid w:val="007A5373"/>
    <w:rsid w:val="007A53A1"/>
    <w:rsid w:val="007A6B57"/>
    <w:rsid w:val="007A71B1"/>
    <w:rsid w:val="007A789F"/>
    <w:rsid w:val="007B03B9"/>
    <w:rsid w:val="007B12FC"/>
    <w:rsid w:val="007B2072"/>
    <w:rsid w:val="007B4B7E"/>
    <w:rsid w:val="007B678A"/>
    <w:rsid w:val="007B71CF"/>
    <w:rsid w:val="007B75BC"/>
    <w:rsid w:val="007C0BD6"/>
    <w:rsid w:val="007C3806"/>
    <w:rsid w:val="007C487F"/>
    <w:rsid w:val="007C55FA"/>
    <w:rsid w:val="007C5BB7"/>
    <w:rsid w:val="007C71B8"/>
    <w:rsid w:val="007D07D5"/>
    <w:rsid w:val="007D1C64"/>
    <w:rsid w:val="007D3055"/>
    <w:rsid w:val="007D32DD"/>
    <w:rsid w:val="007D6A67"/>
    <w:rsid w:val="007D6DCE"/>
    <w:rsid w:val="007D7296"/>
    <w:rsid w:val="007D72C4"/>
    <w:rsid w:val="007D789E"/>
    <w:rsid w:val="007E2CFE"/>
    <w:rsid w:val="007E3836"/>
    <w:rsid w:val="007E3A5B"/>
    <w:rsid w:val="007E4AF4"/>
    <w:rsid w:val="007E500E"/>
    <w:rsid w:val="007E59C9"/>
    <w:rsid w:val="007E6FBA"/>
    <w:rsid w:val="007E761D"/>
    <w:rsid w:val="007F0072"/>
    <w:rsid w:val="007F2B3D"/>
    <w:rsid w:val="007F2EB6"/>
    <w:rsid w:val="007F2F45"/>
    <w:rsid w:val="007F54C3"/>
    <w:rsid w:val="007F7304"/>
    <w:rsid w:val="00802949"/>
    <w:rsid w:val="0080301E"/>
    <w:rsid w:val="0080365F"/>
    <w:rsid w:val="00806E8D"/>
    <w:rsid w:val="00812BE5"/>
    <w:rsid w:val="0081343E"/>
    <w:rsid w:val="00817429"/>
    <w:rsid w:val="00817491"/>
    <w:rsid w:val="00817604"/>
    <w:rsid w:val="00821486"/>
    <w:rsid w:val="00821514"/>
    <w:rsid w:val="008218B2"/>
    <w:rsid w:val="00821E35"/>
    <w:rsid w:val="00824591"/>
    <w:rsid w:val="00824AED"/>
    <w:rsid w:val="00826740"/>
    <w:rsid w:val="00826D49"/>
    <w:rsid w:val="00826F5E"/>
    <w:rsid w:val="00827820"/>
    <w:rsid w:val="00831B21"/>
    <w:rsid w:val="00831B8B"/>
    <w:rsid w:val="0083405D"/>
    <w:rsid w:val="008352D4"/>
    <w:rsid w:val="0083595A"/>
    <w:rsid w:val="00835BEB"/>
    <w:rsid w:val="00836DB9"/>
    <w:rsid w:val="00837C67"/>
    <w:rsid w:val="00837CFA"/>
    <w:rsid w:val="008415B0"/>
    <w:rsid w:val="00842028"/>
    <w:rsid w:val="008436B1"/>
    <w:rsid w:val="008436B8"/>
    <w:rsid w:val="00845E27"/>
    <w:rsid w:val="008460B6"/>
    <w:rsid w:val="00846DC4"/>
    <w:rsid w:val="00847919"/>
    <w:rsid w:val="00850C9D"/>
    <w:rsid w:val="00852B59"/>
    <w:rsid w:val="00854790"/>
    <w:rsid w:val="008547F3"/>
    <w:rsid w:val="00856272"/>
    <w:rsid w:val="008563FF"/>
    <w:rsid w:val="00856878"/>
    <w:rsid w:val="0086018B"/>
    <w:rsid w:val="008611DD"/>
    <w:rsid w:val="008620DE"/>
    <w:rsid w:val="00864F1C"/>
    <w:rsid w:val="00866867"/>
    <w:rsid w:val="00866DB2"/>
    <w:rsid w:val="0087005C"/>
    <w:rsid w:val="00871F33"/>
    <w:rsid w:val="00872257"/>
    <w:rsid w:val="008748B1"/>
    <w:rsid w:val="00874A4F"/>
    <w:rsid w:val="008753E6"/>
    <w:rsid w:val="00875A0B"/>
    <w:rsid w:val="0087738C"/>
    <w:rsid w:val="008802AF"/>
    <w:rsid w:val="00880700"/>
    <w:rsid w:val="00881926"/>
    <w:rsid w:val="00882D4A"/>
    <w:rsid w:val="0088318F"/>
    <w:rsid w:val="0088331D"/>
    <w:rsid w:val="00883A2D"/>
    <w:rsid w:val="00884711"/>
    <w:rsid w:val="008852B0"/>
    <w:rsid w:val="00885AE7"/>
    <w:rsid w:val="00886B60"/>
    <w:rsid w:val="00887889"/>
    <w:rsid w:val="00887F7A"/>
    <w:rsid w:val="00890016"/>
    <w:rsid w:val="0089022D"/>
    <w:rsid w:val="008920FF"/>
    <w:rsid w:val="008926E8"/>
    <w:rsid w:val="00892EAB"/>
    <w:rsid w:val="00894353"/>
    <w:rsid w:val="00894F19"/>
    <w:rsid w:val="0089541F"/>
    <w:rsid w:val="00896A10"/>
    <w:rsid w:val="008971B5"/>
    <w:rsid w:val="008A0249"/>
    <w:rsid w:val="008A5D26"/>
    <w:rsid w:val="008A6B13"/>
    <w:rsid w:val="008A6ECB"/>
    <w:rsid w:val="008B0BF9"/>
    <w:rsid w:val="008B2866"/>
    <w:rsid w:val="008B3859"/>
    <w:rsid w:val="008B436D"/>
    <w:rsid w:val="008B4E49"/>
    <w:rsid w:val="008B5C84"/>
    <w:rsid w:val="008B5CFE"/>
    <w:rsid w:val="008B7712"/>
    <w:rsid w:val="008B7B26"/>
    <w:rsid w:val="008B7F3A"/>
    <w:rsid w:val="008C0150"/>
    <w:rsid w:val="008C1DC1"/>
    <w:rsid w:val="008C268D"/>
    <w:rsid w:val="008C3524"/>
    <w:rsid w:val="008C35B5"/>
    <w:rsid w:val="008C36F9"/>
    <w:rsid w:val="008C4061"/>
    <w:rsid w:val="008C41D5"/>
    <w:rsid w:val="008C4229"/>
    <w:rsid w:val="008C43E9"/>
    <w:rsid w:val="008C4CCD"/>
    <w:rsid w:val="008C5AF6"/>
    <w:rsid w:val="008C5BE0"/>
    <w:rsid w:val="008C7233"/>
    <w:rsid w:val="008D215A"/>
    <w:rsid w:val="008D2434"/>
    <w:rsid w:val="008D36A1"/>
    <w:rsid w:val="008E02F6"/>
    <w:rsid w:val="008E0D32"/>
    <w:rsid w:val="008E171D"/>
    <w:rsid w:val="008E2785"/>
    <w:rsid w:val="008E5AE6"/>
    <w:rsid w:val="008E78A3"/>
    <w:rsid w:val="008F03CE"/>
    <w:rsid w:val="008F0654"/>
    <w:rsid w:val="008F06CB"/>
    <w:rsid w:val="008F0C6D"/>
    <w:rsid w:val="008F2E83"/>
    <w:rsid w:val="008F5CE9"/>
    <w:rsid w:val="008F612A"/>
    <w:rsid w:val="00900BD4"/>
    <w:rsid w:val="00901CF1"/>
    <w:rsid w:val="0090293D"/>
    <w:rsid w:val="009034DE"/>
    <w:rsid w:val="00904B69"/>
    <w:rsid w:val="00905396"/>
    <w:rsid w:val="0090605D"/>
    <w:rsid w:val="00906419"/>
    <w:rsid w:val="009115CD"/>
    <w:rsid w:val="00911FFA"/>
    <w:rsid w:val="00912889"/>
    <w:rsid w:val="00913A42"/>
    <w:rsid w:val="00914167"/>
    <w:rsid w:val="009143DB"/>
    <w:rsid w:val="00915065"/>
    <w:rsid w:val="00917CE5"/>
    <w:rsid w:val="009202B4"/>
    <w:rsid w:val="00920C85"/>
    <w:rsid w:val="009217C0"/>
    <w:rsid w:val="00924B8B"/>
    <w:rsid w:val="00925241"/>
    <w:rsid w:val="00925CEC"/>
    <w:rsid w:val="00926A3F"/>
    <w:rsid w:val="0092794E"/>
    <w:rsid w:val="00930D30"/>
    <w:rsid w:val="009332A2"/>
    <w:rsid w:val="00934819"/>
    <w:rsid w:val="00936447"/>
    <w:rsid w:val="009369C9"/>
    <w:rsid w:val="00937598"/>
    <w:rsid w:val="0093790B"/>
    <w:rsid w:val="00941822"/>
    <w:rsid w:val="00943751"/>
    <w:rsid w:val="00946DD0"/>
    <w:rsid w:val="009509E6"/>
    <w:rsid w:val="00950BBA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33A"/>
    <w:rsid w:val="00965F88"/>
    <w:rsid w:val="00967407"/>
    <w:rsid w:val="00971925"/>
    <w:rsid w:val="009728C9"/>
    <w:rsid w:val="00974BE0"/>
    <w:rsid w:val="009752B5"/>
    <w:rsid w:val="00975DDF"/>
    <w:rsid w:val="009761D6"/>
    <w:rsid w:val="00976201"/>
    <w:rsid w:val="00977997"/>
    <w:rsid w:val="00983771"/>
    <w:rsid w:val="00984E03"/>
    <w:rsid w:val="00987E85"/>
    <w:rsid w:val="00991CA6"/>
    <w:rsid w:val="009A0045"/>
    <w:rsid w:val="009A0D12"/>
    <w:rsid w:val="009A1209"/>
    <w:rsid w:val="009A1393"/>
    <w:rsid w:val="009A1987"/>
    <w:rsid w:val="009A2BEE"/>
    <w:rsid w:val="009A35A3"/>
    <w:rsid w:val="009A5289"/>
    <w:rsid w:val="009A58B7"/>
    <w:rsid w:val="009A7A53"/>
    <w:rsid w:val="009B0402"/>
    <w:rsid w:val="009B0B75"/>
    <w:rsid w:val="009B16DF"/>
    <w:rsid w:val="009B1F62"/>
    <w:rsid w:val="009B4195"/>
    <w:rsid w:val="009B4CB2"/>
    <w:rsid w:val="009B63E3"/>
    <w:rsid w:val="009B6701"/>
    <w:rsid w:val="009B6A23"/>
    <w:rsid w:val="009B6EF7"/>
    <w:rsid w:val="009B7000"/>
    <w:rsid w:val="009B739C"/>
    <w:rsid w:val="009B7AF6"/>
    <w:rsid w:val="009C04EC"/>
    <w:rsid w:val="009C1CF1"/>
    <w:rsid w:val="009C328C"/>
    <w:rsid w:val="009C4444"/>
    <w:rsid w:val="009C58CA"/>
    <w:rsid w:val="009C6A85"/>
    <w:rsid w:val="009C79AD"/>
    <w:rsid w:val="009C7CA6"/>
    <w:rsid w:val="009D152B"/>
    <w:rsid w:val="009D3316"/>
    <w:rsid w:val="009D55AA"/>
    <w:rsid w:val="009D6BD8"/>
    <w:rsid w:val="009D7574"/>
    <w:rsid w:val="009E1033"/>
    <w:rsid w:val="009E3445"/>
    <w:rsid w:val="009E3E77"/>
    <w:rsid w:val="009E3FAB"/>
    <w:rsid w:val="009E5B3F"/>
    <w:rsid w:val="009E6468"/>
    <w:rsid w:val="009E6AA6"/>
    <w:rsid w:val="009E7D90"/>
    <w:rsid w:val="009F1AB0"/>
    <w:rsid w:val="009F4213"/>
    <w:rsid w:val="009F501D"/>
    <w:rsid w:val="009F6848"/>
    <w:rsid w:val="00A00AE8"/>
    <w:rsid w:val="00A01ABA"/>
    <w:rsid w:val="00A0248B"/>
    <w:rsid w:val="00A039D5"/>
    <w:rsid w:val="00A046AD"/>
    <w:rsid w:val="00A079C1"/>
    <w:rsid w:val="00A12520"/>
    <w:rsid w:val="00A1257A"/>
    <w:rsid w:val="00A130FD"/>
    <w:rsid w:val="00A13C4B"/>
    <w:rsid w:val="00A13D6D"/>
    <w:rsid w:val="00A14769"/>
    <w:rsid w:val="00A16151"/>
    <w:rsid w:val="00A16EC6"/>
    <w:rsid w:val="00A1715E"/>
    <w:rsid w:val="00A17C06"/>
    <w:rsid w:val="00A2126E"/>
    <w:rsid w:val="00A21706"/>
    <w:rsid w:val="00A219BD"/>
    <w:rsid w:val="00A2300D"/>
    <w:rsid w:val="00A24FCC"/>
    <w:rsid w:val="00A259DD"/>
    <w:rsid w:val="00A26A90"/>
    <w:rsid w:val="00A26B27"/>
    <w:rsid w:val="00A30E4F"/>
    <w:rsid w:val="00A32253"/>
    <w:rsid w:val="00A32386"/>
    <w:rsid w:val="00A32FA9"/>
    <w:rsid w:val="00A3310E"/>
    <w:rsid w:val="00A333A0"/>
    <w:rsid w:val="00A35D8A"/>
    <w:rsid w:val="00A37E70"/>
    <w:rsid w:val="00A437E1"/>
    <w:rsid w:val="00A45227"/>
    <w:rsid w:val="00A4685E"/>
    <w:rsid w:val="00A47879"/>
    <w:rsid w:val="00A50CD4"/>
    <w:rsid w:val="00A50EEE"/>
    <w:rsid w:val="00A51191"/>
    <w:rsid w:val="00A52137"/>
    <w:rsid w:val="00A54A4E"/>
    <w:rsid w:val="00A56977"/>
    <w:rsid w:val="00A56D62"/>
    <w:rsid w:val="00A56F07"/>
    <w:rsid w:val="00A5762C"/>
    <w:rsid w:val="00A600FC"/>
    <w:rsid w:val="00A60BCA"/>
    <w:rsid w:val="00A61EF3"/>
    <w:rsid w:val="00A638DA"/>
    <w:rsid w:val="00A64AB2"/>
    <w:rsid w:val="00A6548D"/>
    <w:rsid w:val="00A65B41"/>
    <w:rsid w:val="00A65E00"/>
    <w:rsid w:val="00A66A78"/>
    <w:rsid w:val="00A72C60"/>
    <w:rsid w:val="00A7436E"/>
    <w:rsid w:val="00A74E96"/>
    <w:rsid w:val="00A75A8E"/>
    <w:rsid w:val="00A80B25"/>
    <w:rsid w:val="00A81237"/>
    <w:rsid w:val="00A824DD"/>
    <w:rsid w:val="00A83676"/>
    <w:rsid w:val="00A8371D"/>
    <w:rsid w:val="00A83B7B"/>
    <w:rsid w:val="00A84274"/>
    <w:rsid w:val="00A850F3"/>
    <w:rsid w:val="00A8516D"/>
    <w:rsid w:val="00A857C1"/>
    <w:rsid w:val="00A864E3"/>
    <w:rsid w:val="00A86F87"/>
    <w:rsid w:val="00A874FB"/>
    <w:rsid w:val="00A905F1"/>
    <w:rsid w:val="00A9109C"/>
    <w:rsid w:val="00A9175E"/>
    <w:rsid w:val="00A91764"/>
    <w:rsid w:val="00A94574"/>
    <w:rsid w:val="00A95936"/>
    <w:rsid w:val="00A96265"/>
    <w:rsid w:val="00A96F13"/>
    <w:rsid w:val="00A97084"/>
    <w:rsid w:val="00AA0E55"/>
    <w:rsid w:val="00AA1C2C"/>
    <w:rsid w:val="00AA35F6"/>
    <w:rsid w:val="00AA58D5"/>
    <w:rsid w:val="00AA6207"/>
    <w:rsid w:val="00AA667C"/>
    <w:rsid w:val="00AA6772"/>
    <w:rsid w:val="00AA6E91"/>
    <w:rsid w:val="00AA7439"/>
    <w:rsid w:val="00AB047E"/>
    <w:rsid w:val="00AB0B0A"/>
    <w:rsid w:val="00AB0BB7"/>
    <w:rsid w:val="00AB22C6"/>
    <w:rsid w:val="00AB2AD0"/>
    <w:rsid w:val="00AB3030"/>
    <w:rsid w:val="00AB44BF"/>
    <w:rsid w:val="00AB67FC"/>
    <w:rsid w:val="00AC00F2"/>
    <w:rsid w:val="00AC174B"/>
    <w:rsid w:val="00AC1E8F"/>
    <w:rsid w:val="00AC27D4"/>
    <w:rsid w:val="00AC31B5"/>
    <w:rsid w:val="00AC4EA1"/>
    <w:rsid w:val="00AC50A9"/>
    <w:rsid w:val="00AC5381"/>
    <w:rsid w:val="00AC5920"/>
    <w:rsid w:val="00AC6618"/>
    <w:rsid w:val="00AD0C17"/>
    <w:rsid w:val="00AD0E65"/>
    <w:rsid w:val="00AD2B95"/>
    <w:rsid w:val="00AD2BF2"/>
    <w:rsid w:val="00AD301D"/>
    <w:rsid w:val="00AD30E4"/>
    <w:rsid w:val="00AD46D6"/>
    <w:rsid w:val="00AD4E90"/>
    <w:rsid w:val="00AD5422"/>
    <w:rsid w:val="00AD6CF4"/>
    <w:rsid w:val="00AD7207"/>
    <w:rsid w:val="00AD78C8"/>
    <w:rsid w:val="00AE0DE0"/>
    <w:rsid w:val="00AE1083"/>
    <w:rsid w:val="00AE4179"/>
    <w:rsid w:val="00AE4425"/>
    <w:rsid w:val="00AE4FBE"/>
    <w:rsid w:val="00AE5C50"/>
    <w:rsid w:val="00AE5FB9"/>
    <w:rsid w:val="00AE61FA"/>
    <w:rsid w:val="00AE650F"/>
    <w:rsid w:val="00AE6555"/>
    <w:rsid w:val="00AE6E3C"/>
    <w:rsid w:val="00AE7B1A"/>
    <w:rsid w:val="00AE7D16"/>
    <w:rsid w:val="00AF2EC1"/>
    <w:rsid w:val="00AF4CAA"/>
    <w:rsid w:val="00AF571A"/>
    <w:rsid w:val="00AF60A0"/>
    <w:rsid w:val="00AF67FC"/>
    <w:rsid w:val="00AF7B26"/>
    <w:rsid w:val="00AF7DF5"/>
    <w:rsid w:val="00AF7E33"/>
    <w:rsid w:val="00B006E5"/>
    <w:rsid w:val="00B024C2"/>
    <w:rsid w:val="00B07700"/>
    <w:rsid w:val="00B13921"/>
    <w:rsid w:val="00B1528C"/>
    <w:rsid w:val="00B16ACD"/>
    <w:rsid w:val="00B2048D"/>
    <w:rsid w:val="00B21487"/>
    <w:rsid w:val="00B232D1"/>
    <w:rsid w:val="00B23AD0"/>
    <w:rsid w:val="00B24DB5"/>
    <w:rsid w:val="00B2589B"/>
    <w:rsid w:val="00B305E9"/>
    <w:rsid w:val="00B31F9E"/>
    <w:rsid w:val="00B32156"/>
    <w:rsid w:val="00B3268F"/>
    <w:rsid w:val="00B32C2C"/>
    <w:rsid w:val="00B33A1A"/>
    <w:rsid w:val="00B33E6C"/>
    <w:rsid w:val="00B36DE8"/>
    <w:rsid w:val="00B371CC"/>
    <w:rsid w:val="00B37D48"/>
    <w:rsid w:val="00B41CD9"/>
    <w:rsid w:val="00B427E6"/>
    <w:rsid w:val="00B428A6"/>
    <w:rsid w:val="00B43E1F"/>
    <w:rsid w:val="00B442CD"/>
    <w:rsid w:val="00B44939"/>
    <w:rsid w:val="00B45FBC"/>
    <w:rsid w:val="00B472D7"/>
    <w:rsid w:val="00B5087A"/>
    <w:rsid w:val="00B51A7D"/>
    <w:rsid w:val="00B51C63"/>
    <w:rsid w:val="00B535C2"/>
    <w:rsid w:val="00B55544"/>
    <w:rsid w:val="00B55CD5"/>
    <w:rsid w:val="00B60C40"/>
    <w:rsid w:val="00B629D6"/>
    <w:rsid w:val="00B641E0"/>
    <w:rsid w:val="00B642FC"/>
    <w:rsid w:val="00B64D26"/>
    <w:rsid w:val="00B64FBB"/>
    <w:rsid w:val="00B65A9E"/>
    <w:rsid w:val="00B66081"/>
    <w:rsid w:val="00B6688F"/>
    <w:rsid w:val="00B669C9"/>
    <w:rsid w:val="00B70E22"/>
    <w:rsid w:val="00B75FAB"/>
    <w:rsid w:val="00B774CB"/>
    <w:rsid w:val="00B80402"/>
    <w:rsid w:val="00B80B9A"/>
    <w:rsid w:val="00B8241F"/>
    <w:rsid w:val="00B826DB"/>
    <w:rsid w:val="00B830B7"/>
    <w:rsid w:val="00B847B9"/>
    <w:rsid w:val="00B848EA"/>
    <w:rsid w:val="00B84B2B"/>
    <w:rsid w:val="00B850A9"/>
    <w:rsid w:val="00B85CB5"/>
    <w:rsid w:val="00B87615"/>
    <w:rsid w:val="00B90500"/>
    <w:rsid w:val="00B9176C"/>
    <w:rsid w:val="00B918C2"/>
    <w:rsid w:val="00B91BD5"/>
    <w:rsid w:val="00B9287A"/>
    <w:rsid w:val="00B935A4"/>
    <w:rsid w:val="00B93EF2"/>
    <w:rsid w:val="00B95F90"/>
    <w:rsid w:val="00B97EF7"/>
    <w:rsid w:val="00BA05BC"/>
    <w:rsid w:val="00BA1230"/>
    <w:rsid w:val="00BA561A"/>
    <w:rsid w:val="00BA601B"/>
    <w:rsid w:val="00BB0DC6"/>
    <w:rsid w:val="00BB15E4"/>
    <w:rsid w:val="00BB1E19"/>
    <w:rsid w:val="00BB21D1"/>
    <w:rsid w:val="00BB2DA9"/>
    <w:rsid w:val="00BB31BF"/>
    <w:rsid w:val="00BB32F2"/>
    <w:rsid w:val="00BB4338"/>
    <w:rsid w:val="00BB6C0E"/>
    <w:rsid w:val="00BB7B38"/>
    <w:rsid w:val="00BC0487"/>
    <w:rsid w:val="00BC11E5"/>
    <w:rsid w:val="00BC23EA"/>
    <w:rsid w:val="00BC42B8"/>
    <w:rsid w:val="00BC47A0"/>
    <w:rsid w:val="00BC4BC6"/>
    <w:rsid w:val="00BC52FD"/>
    <w:rsid w:val="00BC6E62"/>
    <w:rsid w:val="00BC7222"/>
    <w:rsid w:val="00BC7443"/>
    <w:rsid w:val="00BD0269"/>
    <w:rsid w:val="00BD0648"/>
    <w:rsid w:val="00BD1040"/>
    <w:rsid w:val="00BD1E49"/>
    <w:rsid w:val="00BD27EE"/>
    <w:rsid w:val="00BD34AA"/>
    <w:rsid w:val="00BD3C27"/>
    <w:rsid w:val="00BD58D0"/>
    <w:rsid w:val="00BE0C44"/>
    <w:rsid w:val="00BE1647"/>
    <w:rsid w:val="00BE1B8B"/>
    <w:rsid w:val="00BE2A18"/>
    <w:rsid w:val="00BE2C01"/>
    <w:rsid w:val="00BE41EC"/>
    <w:rsid w:val="00BE56FB"/>
    <w:rsid w:val="00BE6F66"/>
    <w:rsid w:val="00BE7441"/>
    <w:rsid w:val="00BF0595"/>
    <w:rsid w:val="00BF173C"/>
    <w:rsid w:val="00BF337E"/>
    <w:rsid w:val="00BF3761"/>
    <w:rsid w:val="00BF3DDE"/>
    <w:rsid w:val="00BF6589"/>
    <w:rsid w:val="00BF6F7F"/>
    <w:rsid w:val="00C00647"/>
    <w:rsid w:val="00C02764"/>
    <w:rsid w:val="00C04CEF"/>
    <w:rsid w:val="00C0662F"/>
    <w:rsid w:val="00C11658"/>
    <w:rsid w:val="00C1181C"/>
    <w:rsid w:val="00C11943"/>
    <w:rsid w:val="00C12E96"/>
    <w:rsid w:val="00C14426"/>
    <w:rsid w:val="00C14763"/>
    <w:rsid w:val="00C14CEA"/>
    <w:rsid w:val="00C15B48"/>
    <w:rsid w:val="00C16141"/>
    <w:rsid w:val="00C1681D"/>
    <w:rsid w:val="00C17238"/>
    <w:rsid w:val="00C20960"/>
    <w:rsid w:val="00C2138C"/>
    <w:rsid w:val="00C214D5"/>
    <w:rsid w:val="00C216F5"/>
    <w:rsid w:val="00C2363F"/>
    <w:rsid w:val="00C236C8"/>
    <w:rsid w:val="00C24083"/>
    <w:rsid w:val="00C25524"/>
    <w:rsid w:val="00C260B1"/>
    <w:rsid w:val="00C26E56"/>
    <w:rsid w:val="00C27681"/>
    <w:rsid w:val="00C309B1"/>
    <w:rsid w:val="00C31406"/>
    <w:rsid w:val="00C3257C"/>
    <w:rsid w:val="00C35BFA"/>
    <w:rsid w:val="00C37194"/>
    <w:rsid w:val="00C37276"/>
    <w:rsid w:val="00C37A51"/>
    <w:rsid w:val="00C37EDC"/>
    <w:rsid w:val="00C40637"/>
    <w:rsid w:val="00C40F6C"/>
    <w:rsid w:val="00C42307"/>
    <w:rsid w:val="00C432DB"/>
    <w:rsid w:val="00C44426"/>
    <w:rsid w:val="00C445F3"/>
    <w:rsid w:val="00C451F4"/>
    <w:rsid w:val="00C45EB1"/>
    <w:rsid w:val="00C464D2"/>
    <w:rsid w:val="00C46612"/>
    <w:rsid w:val="00C52219"/>
    <w:rsid w:val="00C532DA"/>
    <w:rsid w:val="00C54A3A"/>
    <w:rsid w:val="00C55398"/>
    <w:rsid w:val="00C55566"/>
    <w:rsid w:val="00C56448"/>
    <w:rsid w:val="00C5670D"/>
    <w:rsid w:val="00C577E6"/>
    <w:rsid w:val="00C60EA0"/>
    <w:rsid w:val="00C66395"/>
    <w:rsid w:val="00C667BE"/>
    <w:rsid w:val="00C6766B"/>
    <w:rsid w:val="00C67FC3"/>
    <w:rsid w:val="00C72223"/>
    <w:rsid w:val="00C75BEC"/>
    <w:rsid w:val="00C76417"/>
    <w:rsid w:val="00C7726F"/>
    <w:rsid w:val="00C77EB0"/>
    <w:rsid w:val="00C81349"/>
    <w:rsid w:val="00C81F8D"/>
    <w:rsid w:val="00C823DA"/>
    <w:rsid w:val="00C8259F"/>
    <w:rsid w:val="00C82746"/>
    <w:rsid w:val="00C8312F"/>
    <w:rsid w:val="00C84C47"/>
    <w:rsid w:val="00C858A4"/>
    <w:rsid w:val="00C86AFA"/>
    <w:rsid w:val="00C902BB"/>
    <w:rsid w:val="00C905E6"/>
    <w:rsid w:val="00C91C23"/>
    <w:rsid w:val="00C9363D"/>
    <w:rsid w:val="00C96BA2"/>
    <w:rsid w:val="00CA190F"/>
    <w:rsid w:val="00CA22A0"/>
    <w:rsid w:val="00CA2390"/>
    <w:rsid w:val="00CA29A8"/>
    <w:rsid w:val="00CA6DA1"/>
    <w:rsid w:val="00CB18D0"/>
    <w:rsid w:val="00CB1C8A"/>
    <w:rsid w:val="00CB24F5"/>
    <w:rsid w:val="00CB2663"/>
    <w:rsid w:val="00CB29E6"/>
    <w:rsid w:val="00CB3BBE"/>
    <w:rsid w:val="00CB3E54"/>
    <w:rsid w:val="00CB4358"/>
    <w:rsid w:val="00CB59E9"/>
    <w:rsid w:val="00CB5E22"/>
    <w:rsid w:val="00CB75CE"/>
    <w:rsid w:val="00CC0D6A"/>
    <w:rsid w:val="00CC3831"/>
    <w:rsid w:val="00CC3978"/>
    <w:rsid w:val="00CC3E3D"/>
    <w:rsid w:val="00CC43B4"/>
    <w:rsid w:val="00CC519B"/>
    <w:rsid w:val="00CC794F"/>
    <w:rsid w:val="00CD12C1"/>
    <w:rsid w:val="00CD214E"/>
    <w:rsid w:val="00CD2A6A"/>
    <w:rsid w:val="00CD46FA"/>
    <w:rsid w:val="00CD5973"/>
    <w:rsid w:val="00CE2FF2"/>
    <w:rsid w:val="00CE31A6"/>
    <w:rsid w:val="00CE32CC"/>
    <w:rsid w:val="00CE3E4D"/>
    <w:rsid w:val="00CE5672"/>
    <w:rsid w:val="00CE60AB"/>
    <w:rsid w:val="00CE75DE"/>
    <w:rsid w:val="00CF05D4"/>
    <w:rsid w:val="00CF09AA"/>
    <w:rsid w:val="00CF4813"/>
    <w:rsid w:val="00CF4F84"/>
    <w:rsid w:val="00CF5233"/>
    <w:rsid w:val="00D029B8"/>
    <w:rsid w:val="00D02F60"/>
    <w:rsid w:val="00D0464E"/>
    <w:rsid w:val="00D04A96"/>
    <w:rsid w:val="00D065C5"/>
    <w:rsid w:val="00D07A7B"/>
    <w:rsid w:val="00D10E06"/>
    <w:rsid w:val="00D115E2"/>
    <w:rsid w:val="00D12C17"/>
    <w:rsid w:val="00D12CE3"/>
    <w:rsid w:val="00D15197"/>
    <w:rsid w:val="00D16115"/>
    <w:rsid w:val="00D16820"/>
    <w:rsid w:val="00D169C8"/>
    <w:rsid w:val="00D1793F"/>
    <w:rsid w:val="00D201FD"/>
    <w:rsid w:val="00D20249"/>
    <w:rsid w:val="00D2028C"/>
    <w:rsid w:val="00D21831"/>
    <w:rsid w:val="00D22AF5"/>
    <w:rsid w:val="00D2338F"/>
    <w:rsid w:val="00D234EF"/>
    <w:rsid w:val="00D235EA"/>
    <w:rsid w:val="00D247A9"/>
    <w:rsid w:val="00D25B7E"/>
    <w:rsid w:val="00D26755"/>
    <w:rsid w:val="00D27754"/>
    <w:rsid w:val="00D31778"/>
    <w:rsid w:val="00D31925"/>
    <w:rsid w:val="00D32721"/>
    <w:rsid w:val="00D328DC"/>
    <w:rsid w:val="00D33387"/>
    <w:rsid w:val="00D36500"/>
    <w:rsid w:val="00D36F12"/>
    <w:rsid w:val="00D402FB"/>
    <w:rsid w:val="00D40B6F"/>
    <w:rsid w:val="00D41FEB"/>
    <w:rsid w:val="00D446C2"/>
    <w:rsid w:val="00D47D7A"/>
    <w:rsid w:val="00D50ABD"/>
    <w:rsid w:val="00D50B50"/>
    <w:rsid w:val="00D5125D"/>
    <w:rsid w:val="00D53C9B"/>
    <w:rsid w:val="00D549C6"/>
    <w:rsid w:val="00D55290"/>
    <w:rsid w:val="00D56A2A"/>
    <w:rsid w:val="00D57791"/>
    <w:rsid w:val="00D57FB5"/>
    <w:rsid w:val="00D6046A"/>
    <w:rsid w:val="00D6251F"/>
    <w:rsid w:val="00D62870"/>
    <w:rsid w:val="00D64CD7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3206"/>
    <w:rsid w:val="00D74142"/>
    <w:rsid w:val="00D76EC9"/>
    <w:rsid w:val="00D80E7D"/>
    <w:rsid w:val="00D81397"/>
    <w:rsid w:val="00D83FAC"/>
    <w:rsid w:val="00D848B9"/>
    <w:rsid w:val="00D8675C"/>
    <w:rsid w:val="00D90E69"/>
    <w:rsid w:val="00D91368"/>
    <w:rsid w:val="00D9175E"/>
    <w:rsid w:val="00D93106"/>
    <w:rsid w:val="00D933E9"/>
    <w:rsid w:val="00D94831"/>
    <w:rsid w:val="00D9505D"/>
    <w:rsid w:val="00D953D0"/>
    <w:rsid w:val="00D959F5"/>
    <w:rsid w:val="00D95E0D"/>
    <w:rsid w:val="00D961F8"/>
    <w:rsid w:val="00D96884"/>
    <w:rsid w:val="00DA23C0"/>
    <w:rsid w:val="00DA2B86"/>
    <w:rsid w:val="00DA3A59"/>
    <w:rsid w:val="00DA3FDD"/>
    <w:rsid w:val="00DA4029"/>
    <w:rsid w:val="00DA55FE"/>
    <w:rsid w:val="00DA5A36"/>
    <w:rsid w:val="00DA7017"/>
    <w:rsid w:val="00DA7028"/>
    <w:rsid w:val="00DB1AD2"/>
    <w:rsid w:val="00DB214C"/>
    <w:rsid w:val="00DB2B58"/>
    <w:rsid w:val="00DB30B0"/>
    <w:rsid w:val="00DB5206"/>
    <w:rsid w:val="00DB6276"/>
    <w:rsid w:val="00DB63F5"/>
    <w:rsid w:val="00DB7602"/>
    <w:rsid w:val="00DB7E2F"/>
    <w:rsid w:val="00DC1C6B"/>
    <w:rsid w:val="00DC2B27"/>
    <w:rsid w:val="00DC2C2E"/>
    <w:rsid w:val="00DC4AF0"/>
    <w:rsid w:val="00DC4E4C"/>
    <w:rsid w:val="00DC50E9"/>
    <w:rsid w:val="00DC7101"/>
    <w:rsid w:val="00DC7886"/>
    <w:rsid w:val="00DD0CF2"/>
    <w:rsid w:val="00DD1233"/>
    <w:rsid w:val="00DD3287"/>
    <w:rsid w:val="00DD4899"/>
    <w:rsid w:val="00DE1554"/>
    <w:rsid w:val="00DE17FB"/>
    <w:rsid w:val="00DE2901"/>
    <w:rsid w:val="00DE5562"/>
    <w:rsid w:val="00DE590F"/>
    <w:rsid w:val="00DE6434"/>
    <w:rsid w:val="00DE7DC1"/>
    <w:rsid w:val="00DF3F7E"/>
    <w:rsid w:val="00DF64F2"/>
    <w:rsid w:val="00DF7648"/>
    <w:rsid w:val="00E00E29"/>
    <w:rsid w:val="00E011C9"/>
    <w:rsid w:val="00E02BAB"/>
    <w:rsid w:val="00E03A8C"/>
    <w:rsid w:val="00E04BD0"/>
    <w:rsid w:val="00E04CEB"/>
    <w:rsid w:val="00E05770"/>
    <w:rsid w:val="00E060BC"/>
    <w:rsid w:val="00E10A64"/>
    <w:rsid w:val="00E11420"/>
    <w:rsid w:val="00E132FB"/>
    <w:rsid w:val="00E14C16"/>
    <w:rsid w:val="00E170B7"/>
    <w:rsid w:val="00E17519"/>
    <w:rsid w:val="00E177DD"/>
    <w:rsid w:val="00E20900"/>
    <w:rsid w:val="00E20C7F"/>
    <w:rsid w:val="00E23667"/>
    <w:rsid w:val="00E2396E"/>
    <w:rsid w:val="00E24728"/>
    <w:rsid w:val="00E276AC"/>
    <w:rsid w:val="00E32CBD"/>
    <w:rsid w:val="00E34A35"/>
    <w:rsid w:val="00E36E84"/>
    <w:rsid w:val="00E37C2F"/>
    <w:rsid w:val="00E41C28"/>
    <w:rsid w:val="00E46308"/>
    <w:rsid w:val="00E51E17"/>
    <w:rsid w:val="00E52DAB"/>
    <w:rsid w:val="00E539B0"/>
    <w:rsid w:val="00E53F0B"/>
    <w:rsid w:val="00E55994"/>
    <w:rsid w:val="00E56DE1"/>
    <w:rsid w:val="00E60606"/>
    <w:rsid w:val="00E60C66"/>
    <w:rsid w:val="00E6164D"/>
    <w:rsid w:val="00E618C9"/>
    <w:rsid w:val="00E62774"/>
    <w:rsid w:val="00E6307C"/>
    <w:rsid w:val="00E636FA"/>
    <w:rsid w:val="00E64A27"/>
    <w:rsid w:val="00E66C50"/>
    <w:rsid w:val="00E679D3"/>
    <w:rsid w:val="00E67CA3"/>
    <w:rsid w:val="00E704D5"/>
    <w:rsid w:val="00E71208"/>
    <w:rsid w:val="00E71444"/>
    <w:rsid w:val="00E71C91"/>
    <w:rsid w:val="00E720A1"/>
    <w:rsid w:val="00E736F3"/>
    <w:rsid w:val="00E73E4C"/>
    <w:rsid w:val="00E75DDA"/>
    <w:rsid w:val="00E76C3F"/>
    <w:rsid w:val="00E773E8"/>
    <w:rsid w:val="00E8202C"/>
    <w:rsid w:val="00E83ADD"/>
    <w:rsid w:val="00E846B3"/>
    <w:rsid w:val="00E848E0"/>
    <w:rsid w:val="00E84A4A"/>
    <w:rsid w:val="00E84F38"/>
    <w:rsid w:val="00E85623"/>
    <w:rsid w:val="00E85A36"/>
    <w:rsid w:val="00E85B14"/>
    <w:rsid w:val="00E873A7"/>
    <w:rsid w:val="00E87441"/>
    <w:rsid w:val="00E90973"/>
    <w:rsid w:val="00E91FAE"/>
    <w:rsid w:val="00E92532"/>
    <w:rsid w:val="00E9401D"/>
    <w:rsid w:val="00E96E3F"/>
    <w:rsid w:val="00EA270C"/>
    <w:rsid w:val="00EA28BA"/>
    <w:rsid w:val="00EA4974"/>
    <w:rsid w:val="00EA532E"/>
    <w:rsid w:val="00EA5C4A"/>
    <w:rsid w:val="00EB06D9"/>
    <w:rsid w:val="00EB192B"/>
    <w:rsid w:val="00EB19ED"/>
    <w:rsid w:val="00EB1CAB"/>
    <w:rsid w:val="00EB1D16"/>
    <w:rsid w:val="00EB4C6F"/>
    <w:rsid w:val="00EB62E0"/>
    <w:rsid w:val="00EC0F5A"/>
    <w:rsid w:val="00EC1C20"/>
    <w:rsid w:val="00EC1CCA"/>
    <w:rsid w:val="00EC3CB3"/>
    <w:rsid w:val="00EC4265"/>
    <w:rsid w:val="00EC4CEB"/>
    <w:rsid w:val="00EC659E"/>
    <w:rsid w:val="00ED01F2"/>
    <w:rsid w:val="00ED03D2"/>
    <w:rsid w:val="00ED0804"/>
    <w:rsid w:val="00ED187E"/>
    <w:rsid w:val="00ED2072"/>
    <w:rsid w:val="00ED2AE0"/>
    <w:rsid w:val="00ED5553"/>
    <w:rsid w:val="00ED5E36"/>
    <w:rsid w:val="00ED6961"/>
    <w:rsid w:val="00EE077B"/>
    <w:rsid w:val="00EE26AD"/>
    <w:rsid w:val="00EF0B96"/>
    <w:rsid w:val="00EF3486"/>
    <w:rsid w:val="00EF3E70"/>
    <w:rsid w:val="00EF47AF"/>
    <w:rsid w:val="00EF53B6"/>
    <w:rsid w:val="00EF6A1F"/>
    <w:rsid w:val="00F00B73"/>
    <w:rsid w:val="00F01231"/>
    <w:rsid w:val="00F020BA"/>
    <w:rsid w:val="00F07C4C"/>
    <w:rsid w:val="00F10105"/>
    <w:rsid w:val="00F102E4"/>
    <w:rsid w:val="00F115CA"/>
    <w:rsid w:val="00F1181D"/>
    <w:rsid w:val="00F11A5D"/>
    <w:rsid w:val="00F13AF7"/>
    <w:rsid w:val="00F1447A"/>
    <w:rsid w:val="00F14817"/>
    <w:rsid w:val="00F14EBA"/>
    <w:rsid w:val="00F1510F"/>
    <w:rsid w:val="00F1533A"/>
    <w:rsid w:val="00F15E5A"/>
    <w:rsid w:val="00F1668E"/>
    <w:rsid w:val="00F17F0A"/>
    <w:rsid w:val="00F2071D"/>
    <w:rsid w:val="00F244CD"/>
    <w:rsid w:val="00F25145"/>
    <w:rsid w:val="00F260AC"/>
    <w:rsid w:val="00F2668F"/>
    <w:rsid w:val="00F2742F"/>
    <w:rsid w:val="00F2753B"/>
    <w:rsid w:val="00F311F1"/>
    <w:rsid w:val="00F321CC"/>
    <w:rsid w:val="00F33F8B"/>
    <w:rsid w:val="00F340B2"/>
    <w:rsid w:val="00F34249"/>
    <w:rsid w:val="00F36F02"/>
    <w:rsid w:val="00F40236"/>
    <w:rsid w:val="00F4235D"/>
    <w:rsid w:val="00F43390"/>
    <w:rsid w:val="00F43781"/>
    <w:rsid w:val="00F4422F"/>
    <w:rsid w:val="00F443B2"/>
    <w:rsid w:val="00F44564"/>
    <w:rsid w:val="00F458D8"/>
    <w:rsid w:val="00F469C0"/>
    <w:rsid w:val="00F46EFF"/>
    <w:rsid w:val="00F50237"/>
    <w:rsid w:val="00F52F6F"/>
    <w:rsid w:val="00F53054"/>
    <w:rsid w:val="00F53596"/>
    <w:rsid w:val="00F54EAD"/>
    <w:rsid w:val="00F55A32"/>
    <w:rsid w:val="00F55BA8"/>
    <w:rsid w:val="00F55DB1"/>
    <w:rsid w:val="00F56ACA"/>
    <w:rsid w:val="00F600FE"/>
    <w:rsid w:val="00F617A0"/>
    <w:rsid w:val="00F61DD6"/>
    <w:rsid w:val="00F62E4D"/>
    <w:rsid w:val="00F645D6"/>
    <w:rsid w:val="00F65478"/>
    <w:rsid w:val="00F66A2C"/>
    <w:rsid w:val="00F66B34"/>
    <w:rsid w:val="00F675B9"/>
    <w:rsid w:val="00F7003E"/>
    <w:rsid w:val="00F711C9"/>
    <w:rsid w:val="00F71CB7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70EF"/>
    <w:rsid w:val="00F97117"/>
    <w:rsid w:val="00FA13C2"/>
    <w:rsid w:val="00FA17C0"/>
    <w:rsid w:val="00FA244A"/>
    <w:rsid w:val="00FA423E"/>
    <w:rsid w:val="00FA6297"/>
    <w:rsid w:val="00FA7D7B"/>
    <w:rsid w:val="00FA7F91"/>
    <w:rsid w:val="00FB121C"/>
    <w:rsid w:val="00FB1CDD"/>
    <w:rsid w:val="00FB2C2F"/>
    <w:rsid w:val="00FB305C"/>
    <w:rsid w:val="00FC0C74"/>
    <w:rsid w:val="00FC2E3D"/>
    <w:rsid w:val="00FC3BDE"/>
    <w:rsid w:val="00FC5E8C"/>
    <w:rsid w:val="00FC70BF"/>
    <w:rsid w:val="00FD15BC"/>
    <w:rsid w:val="00FD1DBE"/>
    <w:rsid w:val="00FD25A7"/>
    <w:rsid w:val="00FD27B6"/>
    <w:rsid w:val="00FD3049"/>
    <w:rsid w:val="00FD3689"/>
    <w:rsid w:val="00FD42A3"/>
    <w:rsid w:val="00FD49C1"/>
    <w:rsid w:val="00FD61A1"/>
    <w:rsid w:val="00FD7468"/>
    <w:rsid w:val="00FD7CE0"/>
    <w:rsid w:val="00FD7D57"/>
    <w:rsid w:val="00FE0B3B"/>
    <w:rsid w:val="00FE1658"/>
    <w:rsid w:val="00FE1BE2"/>
    <w:rsid w:val="00FE3B1A"/>
    <w:rsid w:val="00FE3BC5"/>
    <w:rsid w:val="00FE51AA"/>
    <w:rsid w:val="00FE730A"/>
    <w:rsid w:val="00FE7CD7"/>
    <w:rsid w:val="00FF08D7"/>
    <w:rsid w:val="00FF18ED"/>
    <w:rsid w:val="00FF1DD7"/>
    <w:rsid w:val="00FF3B67"/>
    <w:rsid w:val="00FF4453"/>
    <w:rsid w:val="00FF5E43"/>
    <w:rsid w:val="00FF6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3BB17D"/>
  <w15:docId w15:val="{8D9C8E74-1374-499F-9FFF-4251990D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87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5C0022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4Znak">
    <w:name w:val="Nagłówek 4 Znak"/>
    <w:basedOn w:val="Domylnaczcionkaakapitu"/>
    <w:link w:val="Nagwek4"/>
    <w:rsid w:val="005C0022"/>
    <w:rPr>
      <w:rFonts w:ascii="Calibri" w:hAnsi="Calibri"/>
      <w:b/>
      <w:bCs/>
      <w:sz w:val="28"/>
      <w:szCs w:val="28"/>
      <w:lang w:val="x-none" w:eastAsia="en-US"/>
    </w:rPr>
  </w:style>
  <w:style w:type="paragraph" w:styleId="Tekstpodstawowy">
    <w:name w:val="Body Text"/>
    <w:basedOn w:val="Normalny"/>
    <w:link w:val="TekstpodstawowyZnak"/>
    <w:rsid w:val="005C0022"/>
    <w:pPr>
      <w:widowControl/>
      <w:autoSpaceDE/>
      <w:autoSpaceDN/>
      <w:adjustRightInd/>
      <w:spacing w:after="120"/>
      <w:jc w:val="both"/>
    </w:pPr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C0022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5C0022"/>
    <w:pPr>
      <w:widowControl/>
      <w:autoSpaceDE/>
      <w:autoSpaceDN/>
      <w:adjustRightInd/>
      <w:spacing w:line="240" w:lineRule="auto"/>
      <w:ind w:right="284" w:hanging="705"/>
      <w:jc w:val="both"/>
    </w:pPr>
    <w:rPr>
      <w:rFonts w:eastAsia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0022"/>
    <w:rPr>
      <w:rFonts w:ascii="Times New Roman" w:hAnsi="Times New Roman"/>
      <w:szCs w:val="20"/>
    </w:rPr>
  </w:style>
  <w:style w:type="character" w:styleId="Pogrubienie">
    <w:name w:val="Strong"/>
    <w:basedOn w:val="Domylnaczcionkaakapitu"/>
    <w:uiPriority w:val="99"/>
    <w:qFormat/>
    <w:rsid w:val="005C002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C0022"/>
    <w:pPr>
      <w:widowControl/>
      <w:suppressAutoHyphens/>
      <w:autoSpaceDE/>
      <w:autoSpaceDN/>
      <w:adjustRightInd/>
      <w:spacing w:line="240" w:lineRule="auto"/>
    </w:pPr>
    <w:rPr>
      <w:rFonts w:eastAsia="Times New Roman" w:cs="Times New Roman"/>
      <w:kern w:val="1"/>
      <w:sz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0022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5C0022"/>
    <w:rPr>
      <w:vertAlign w:val="superscript"/>
    </w:rPr>
  </w:style>
  <w:style w:type="character" w:styleId="Numerstrony">
    <w:name w:val="page number"/>
    <w:basedOn w:val="Domylnaczcionkaakapitu"/>
    <w:rsid w:val="005C0022"/>
  </w:style>
  <w:style w:type="paragraph" w:styleId="Akapitzlist">
    <w:name w:val="List Paragraph"/>
    <w:basedOn w:val="Normalny"/>
    <w:uiPriority w:val="99"/>
    <w:qFormat/>
    <w:rsid w:val="005C0022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5C0022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C00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bich\Downloads\szablon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260C33-F494-4B3D-AE20-EA81B07E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3</Pages>
  <Words>1020</Words>
  <Characters>6123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Małgorzata Zuzanna Sobich</dc:creator>
  <cp:lastModifiedBy>amyga</cp:lastModifiedBy>
  <cp:revision>2</cp:revision>
  <cp:lastPrinted>2018-07-20T11:11:00Z</cp:lastPrinted>
  <dcterms:created xsi:type="dcterms:W3CDTF">2019-01-23T11:47:00Z</dcterms:created>
  <dcterms:modified xsi:type="dcterms:W3CDTF">2019-01-23T11:47:00Z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